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388F" w14:textId="70C2919B" w:rsidR="00C06CFB" w:rsidRPr="00BC4E19" w:rsidRDefault="00C06CFB" w:rsidP="00C06CFB">
      <w:pPr>
        <w:pStyle w:val="Citazioneintensa"/>
        <w:ind w:left="0" w:right="0"/>
        <w:rPr>
          <w:b/>
          <w:sz w:val="24"/>
          <w:lang w:eastAsia="it-IT"/>
        </w:rPr>
      </w:pPr>
      <w:r w:rsidRPr="00BC4E19">
        <w:rPr>
          <w:b/>
          <w:sz w:val="24"/>
          <w:lang w:eastAsia="it-IT"/>
        </w:rPr>
        <w:t xml:space="preserve">Corso </w:t>
      </w:r>
      <w:r w:rsidRPr="00BC4E19">
        <w:rPr>
          <w:rFonts w:cs="Times New Roman"/>
          <w:b/>
          <w:sz w:val="28"/>
          <w:szCs w:val="24"/>
          <w:lang w:eastAsia="it-IT"/>
        </w:rPr>
        <w:t>|</w:t>
      </w:r>
      <w:r w:rsidRPr="00BC4E19">
        <w:rPr>
          <w:b/>
          <w:sz w:val="24"/>
          <w:lang w:eastAsia="it-IT"/>
        </w:rPr>
        <w:t xml:space="preserve"> </w:t>
      </w:r>
      <w:r w:rsidR="00380AAA" w:rsidRPr="00BC4E19">
        <w:rPr>
          <w:b/>
          <w:sz w:val="24"/>
          <w:lang w:eastAsia="it-IT"/>
        </w:rPr>
        <w:t>ISO 45001 e strumenti innovativi per cogliere l’opportunità della transizione</w:t>
      </w:r>
    </w:p>
    <w:p w14:paraId="34E493F3" w14:textId="77777777" w:rsidR="00E35CDB" w:rsidRPr="00E35CDB" w:rsidRDefault="00E35CDB" w:rsidP="00E35CDB">
      <w:pPr>
        <w:pStyle w:val="Titolo1"/>
        <w:rPr>
          <w:lang w:eastAsia="it-IT"/>
        </w:rPr>
      </w:pPr>
      <w:r w:rsidRPr="00E35CDB">
        <w:rPr>
          <w:lang w:eastAsia="it-IT"/>
        </w:rPr>
        <w:t>Dettaglio corso</w:t>
      </w:r>
    </w:p>
    <w:p w14:paraId="56959CE8" w14:textId="500B56F8" w:rsidR="009547E8" w:rsidRDefault="00E35CDB" w:rsidP="00C06CFB">
      <w:pPr>
        <w:spacing w:after="100" w:afterAutospacing="1"/>
        <w:ind w:left="1418" w:hanging="1418"/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Data e Sede: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="00F17CD6">
        <w:rPr>
          <w:rFonts w:cs="Times New Roman"/>
          <w:sz w:val="22"/>
          <w:szCs w:val="24"/>
          <w:lang w:eastAsia="it-IT"/>
        </w:rPr>
        <w:t>1</w:t>
      </w:r>
      <w:r w:rsidR="0018362F">
        <w:rPr>
          <w:rFonts w:cs="Times New Roman"/>
          <w:sz w:val="22"/>
          <w:szCs w:val="24"/>
          <w:lang w:eastAsia="it-IT"/>
        </w:rPr>
        <w:t>7</w:t>
      </w:r>
      <w:r w:rsidR="00F17CD6">
        <w:rPr>
          <w:rFonts w:cs="Times New Roman"/>
          <w:sz w:val="22"/>
          <w:szCs w:val="24"/>
          <w:lang w:eastAsia="it-IT"/>
        </w:rPr>
        <w:t xml:space="preserve"> </w:t>
      </w:r>
      <w:r w:rsidR="009723BD">
        <w:rPr>
          <w:rFonts w:cs="Times New Roman"/>
          <w:sz w:val="22"/>
          <w:szCs w:val="24"/>
          <w:lang w:eastAsia="it-IT"/>
        </w:rPr>
        <w:t>maggio</w:t>
      </w:r>
      <w:r w:rsidRPr="00E35CDB">
        <w:rPr>
          <w:rFonts w:cs="Times New Roman"/>
          <w:sz w:val="22"/>
          <w:szCs w:val="24"/>
          <w:lang w:eastAsia="it-IT"/>
        </w:rPr>
        <w:t xml:space="preserve"> 201</w:t>
      </w:r>
      <w:r w:rsidR="009723BD">
        <w:rPr>
          <w:rFonts w:cs="Times New Roman"/>
          <w:sz w:val="22"/>
          <w:szCs w:val="24"/>
          <w:lang w:eastAsia="it-IT"/>
        </w:rPr>
        <w:t>9</w:t>
      </w:r>
      <w:bookmarkStart w:id="0" w:name="_Hlk506562767"/>
      <w:r w:rsidR="007B6A18">
        <w:rPr>
          <w:rFonts w:cs="Times New Roman"/>
          <w:sz w:val="22"/>
          <w:szCs w:val="24"/>
          <w:lang w:eastAsia="it-IT"/>
        </w:rPr>
        <w:t xml:space="preserve">  </w:t>
      </w:r>
      <w:r w:rsidR="00D06248">
        <w:rPr>
          <w:rFonts w:cs="Times New Roman"/>
          <w:sz w:val="22"/>
          <w:szCs w:val="24"/>
          <w:lang w:eastAsia="it-IT"/>
        </w:rPr>
        <w:t xml:space="preserve"> </w:t>
      </w:r>
      <w:r w:rsidRPr="00E35CDB">
        <w:rPr>
          <w:rFonts w:cs="Times New Roman"/>
          <w:sz w:val="22"/>
          <w:szCs w:val="24"/>
          <w:lang w:eastAsia="it-IT"/>
        </w:rPr>
        <w:t>|</w:t>
      </w:r>
      <w:bookmarkEnd w:id="0"/>
      <w:r w:rsidRPr="00E35CDB">
        <w:rPr>
          <w:rFonts w:cs="Times New Roman"/>
          <w:sz w:val="22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 </w:t>
      </w:r>
      <w:r w:rsidR="00D06248">
        <w:rPr>
          <w:rFonts w:cs="Times New Roman"/>
          <w:sz w:val="22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Via Saccardo 9, Milano;</w:t>
      </w:r>
    </w:p>
    <w:p w14:paraId="400CAE7D" w14:textId="553AC4F2" w:rsidR="00E35CDB" w:rsidRPr="00E35CDB" w:rsidRDefault="009547E8" w:rsidP="009547E8">
      <w:pPr>
        <w:spacing w:after="100" w:afterAutospacing="1"/>
        <w:ind w:left="1418"/>
        <w:jc w:val="left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/>
          <w:bCs/>
          <w:sz w:val="24"/>
          <w:szCs w:val="24"/>
          <w:lang w:eastAsia="it-IT"/>
        </w:rPr>
        <w:t xml:space="preserve">   </w:t>
      </w:r>
      <w:r w:rsidR="00E35CDB" w:rsidRPr="00C06CFB">
        <w:rPr>
          <w:rFonts w:cs="Times New Roman"/>
          <w:sz w:val="22"/>
          <w:szCs w:val="24"/>
          <w:lang w:eastAsia="it-IT"/>
        </w:rPr>
        <w:t>presso ALI Ambiente Lavoro Impresa S.r.l.</w:t>
      </w:r>
    </w:p>
    <w:p w14:paraId="418EC9C0" w14:textId="4ECB2194" w:rsidR="00C06CFB" w:rsidRPr="00E35CDB" w:rsidRDefault="00E35CDB" w:rsidP="00C06CFB">
      <w:pPr>
        <w:spacing w:after="100" w:afterAutospacing="1"/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Durata: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="007B6A18">
        <w:rPr>
          <w:rFonts w:cs="Times New Roman"/>
          <w:sz w:val="22"/>
          <w:szCs w:val="24"/>
          <w:lang w:eastAsia="it-IT"/>
        </w:rPr>
        <w:t>8</w:t>
      </w:r>
      <w:r w:rsidRPr="00E35CDB">
        <w:rPr>
          <w:rFonts w:cs="Times New Roman"/>
          <w:sz w:val="22"/>
          <w:szCs w:val="24"/>
          <w:lang w:eastAsia="it-IT"/>
        </w:rPr>
        <w:t xml:space="preserve"> ore teoriche in aula</w:t>
      </w:r>
      <w:r w:rsidR="00C06CFB" w:rsidRPr="00C06CFB">
        <w:rPr>
          <w:rFonts w:cs="Times New Roman"/>
          <w:b/>
          <w:bCs/>
          <w:sz w:val="24"/>
          <w:szCs w:val="24"/>
          <w:lang w:eastAsia="it-IT"/>
        </w:rPr>
        <w:t xml:space="preserve"> </w:t>
      </w:r>
      <w:r w:rsidR="00C06CFB">
        <w:rPr>
          <w:rFonts w:cs="Times New Roman"/>
          <w:b/>
          <w:bCs/>
          <w:sz w:val="24"/>
          <w:szCs w:val="24"/>
          <w:lang w:eastAsia="it-IT"/>
        </w:rPr>
        <w:t xml:space="preserve">             </w:t>
      </w:r>
      <w:r w:rsidR="00C06CFB" w:rsidRPr="00E35CDB">
        <w:rPr>
          <w:rFonts w:cs="Times New Roman"/>
          <w:b/>
          <w:bCs/>
          <w:sz w:val="24"/>
          <w:szCs w:val="24"/>
          <w:lang w:eastAsia="it-IT"/>
        </w:rPr>
        <w:t>Orario:</w:t>
      </w:r>
      <w:r w:rsidR="00C06CFB" w:rsidRPr="00E35CDB">
        <w:rPr>
          <w:rFonts w:cs="Times New Roman"/>
          <w:sz w:val="24"/>
          <w:szCs w:val="24"/>
          <w:lang w:eastAsia="it-IT"/>
        </w:rPr>
        <w:t xml:space="preserve"> </w:t>
      </w:r>
      <w:r w:rsidR="0018362F">
        <w:rPr>
          <w:rFonts w:cs="Times New Roman"/>
          <w:sz w:val="24"/>
          <w:szCs w:val="24"/>
          <w:lang w:eastAsia="it-IT"/>
        </w:rPr>
        <w:t>09</w:t>
      </w:r>
      <w:r w:rsidR="00C06CFB" w:rsidRPr="00E35CDB">
        <w:rPr>
          <w:rFonts w:cs="Times New Roman"/>
          <w:sz w:val="22"/>
          <w:szCs w:val="24"/>
          <w:lang w:eastAsia="it-IT"/>
        </w:rPr>
        <w:t>:</w:t>
      </w:r>
      <w:r w:rsidR="0018362F">
        <w:rPr>
          <w:rFonts w:cs="Times New Roman"/>
          <w:sz w:val="22"/>
          <w:szCs w:val="24"/>
          <w:lang w:eastAsia="it-IT"/>
        </w:rPr>
        <w:t>3</w:t>
      </w:r>
      <w:r w:rsidR="00C06CFB" w:rsidRPr="00E35CDB">
        <w:rPr>
          <w:rFonts w:cs="Times New Roman"/>
          <w:sz w:val="22"/>
          <w:szCs w:val="24"/>
          <w:lang w:eastAsia="it-IT"/>
        </w:rPr>
        <w:t>0 - 1</w:t>
      </w:r>
      <w:r w:rsidR="00D06248">
        <w:rPr>
          <w:rFonts w:cs="Times New Roman"/>
          <w:sz w:val="22"/>
          <w:szCs w:val="24"/>
          <w:lang w:eastAsia="it-IT"/>
        </w:rPr>
        <w:t>7</w:t>
      </w:r>
      <w:r w:rsidR="00C06CFB" w:rsidRPr="00E35CDB">
        <w:rPr>
          <w:rFonts w:cs="Times New Roman"/>
          <w:sz w:val="22"/>
          <w:szCs w:val="24"/>
          <w:lang w:eastAsia="it-IT"/>
        </w:rPr>
        <w:t>:</w:t>
      </w:r>
      <w:r w:rsidR="0018362F">
        <w:rPr>
          <w:rFonts w:cs="Times New Roman"/>
          <w:sz w:val="22"/>
          <w:szCs w:val="24"/>
          <w:lang w:eastAsia="it-IT"/>
        </w:rPr>
        <w:t>3</w:t>
      </w:r>
      <w:r w:rsidR="00C06CFB" w:rsidRPr="00E35CDB">
        <w:rPr>
          <w:rFonts w:cs="Times New Roman"/>
          <w:sz w:val="22"/>
          <w:szCs w:val="24"/>
          <w:lang w:eastAsia="it-IT"/>
        </w:rPr>
        <w:t>0</w:t>
      </w:r>
      <w:r w:rsidR="00C06CFB">
        <w:rPr>
          <w:rFonts w:cs="Times New Roman"/>
          <w:sz w:val="22"/>
          <w:szCs w:val="24"/>
          <w:lang w:eastAsia="it-IT"/>
        </w:rPr>
        <w:t xml:space="preserve">                   </w:t>
      </w:r>
      <w:r w:rsidR="00C06CFB" w:rsidRPr="00C06CFB">
        <w:rPr>
          <w:rFonts w:cs="Times New Roman"/>
          <w:b/>
          <w:sz w:val="22"/>
          <w:szCs w:val="24"/>
          <w:lang w:eastAsia="it-IT"/>
        </w:rPr>
        <w:t>Partecipanti:</w:t>
      </w:r>
      <w:r w:rsidR="00C06CFB">
        <w:rPr>
          <w:rFonts w:cs="Times New Roman"/>
          <w:sz w:val="22"/>
          <w:szCs w:val="24"/>
          <w:lang w:eastAsia="it-IT"/>
        </w:rPr>
        <w:t xml:space="preserve"> max </w:t>
      </w:r>
      <w:r w:rsidR="008E08E4">
        <w:rPr>
          <w:rFonts w:cs="Times New Roman"/>
          <w:sz w:val="22"/>
          <w:szCs w:val="24"/>
          <w:lang w:eastAsia="it-IT"/>
        </w:rPr>
        <w:t>20</w:t>
      </w:r>
      <w:r w:rsidR="00C06CFB">
        <w:rPr>
          <w:rFonts w:cs="Times New Roman"/>
          <w:sz w:val="22"/>
          <w:szCs w:val="24"/>
          <w:lang w:eastAsia="it-IT"/>
        </w:rPr>
        <w:t xml:space="preserve"> </w:t>
      </w:r>
    </w:p>
    <w:p w14:paraId="1DDEAA83" w14:textId="14583CFF" w:rsidR="00E35CDB" w:rsidRPr="00A02BE2" w:rsidRDefault="00E35CDB" w:rsidP="00C06CFB">
      <w:pPr>
        <w:spacing w:after="100" w:afterAutospacing="1"/>
        <w:jc w:val="left"/>
        <w:rPr>
          <w:rFonts w:cs="Times New Roman"/>
          <w:sz w:val="24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Termine iscrizioni: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="008E08E4">
        <w:rPr>
          <w:rFonts w:cs="Times New Roman"/>
          <w:sz w:val="22"/>
          <w:szCs w:val="24"/>
          <w:lang w:eastAsia="it-IT"/>
        </w:rPr>
        <w:t>13</w:t>
      </w:r>
      <w:r w:rsidR="00447100">
        <w:rPr>
          <w:rFonts w:cs="Times New Roman"/>
          <w:sz w:val="22"/>
          <w:szCs w:val="24"/>
          <w:lang w:eastAsia="it-IT"/>
        </w:rPr>
        <w:t xml:space="preserve"> maggio</w:t>
      </w:r>
      <w:r w:rsidR="006A6AA1">
        <w:rPr>
          <w:rFonts w:cs="Times New Roman"/>
          <w:sz w:val="22"/>
          <w:szCs w:val="24"/>
          <w:lang w:eastAsia="it-IT"/>
        </w:rPr>
        <w:t xml:space="preserve"> 201</w:t>
      </w:r>
      <w:r w:rsidR="00447100">
        <w:rPr>
          <w:rFonts w:cs="Times New Roman"/>
          <w:sz w:val="22"/>
          <w:szCs w:val="24"/>
          <w:lang w:eastAsia="it-IT"/>
        </w:rPr>
        <w:t>9</w:t>
      </w:r>
      <w:r w:rsidRPr="00E35CDB">
        <w:rPr>
          <w:rFonts w:cs="Times New Roman"/>
          <w:sz w:val="22"/>
          <w:szCs w:val="24"/>
          <w:lang w:eastAsia="it-IT"/>
        </w:rPr>
        <w:t xml:space="preserve"> </w:t>
      </w:r>
    </w:p>
    <w:p w14:paraId="02401C51" w14:textId="304AAB51" w:rsidR="00E35CDB" w:rsidRPr="00C06CFB" w:rsidRDefault="00E35CDB" w:rsidP="00C06CFB">
      <w:pPr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Quota di iscrizione: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Pr="00A02BE2">
        <w:rPr>
          <w:rFonts w:cs="Times New Roman"/>
          <w:sz w:val="24"/>
          <w:szCs w:val="24"/>
          <w:lang w:eastAsia="it-IT"/>
        </w:rPr>
        <w:t xml:space="preserve"> </w:t>
      </w:r>
      <w:r w:rsidR="00A02BE2">
        <w:rPr>
          <w:rFonts w:cs="Times New Roman"/>
          <w:sz w:val="24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Partecipazione singola</w:t>
      </w:r>
      <w:r w:rsidR="00D82E25">
        <w:rPr>
          <w:rFonts w:cs="Times New Roman"/>
          <w:sz w:val="22"/>
          <w:szCs w:val="24"/>
          <w:lang w:eastAsia="it-IT"/>
        </w:rPr>
        <w:t>,</w:t>
      </w:r>
      <w:r w:rsidR="007B6A18">
        <w:rPr>
          <w:rFonts w:cs="Times New Roman"/>
          <w:sz w:val="22"/>
          <w:szCs w:val="24"/>
          <w:lang w:eastAsia="it-IT"/>
        </w:rPr>
        <w:t xml:space="preserve"> </w:t>
      </w:r>
      <w:r w:rsidR="007B6A18" w:rsidRPr="000439D9">
        <w:rPr>
          <w:rFonts w:cs="Times New Roman"/>
          <w:b/>
          <w:sz w:val="22"/>
          <w:szCs w:val="24"/>
          <w:lang w:eastAsia="it-IT"/>
        </w:rPr>
        <w:t>20</w:t>
      </w:r>
      <w:r w:rsidRPr="000439D9">
        <w:rPr>
          <w:rFonts w:cs="Times New Roman"/>
          <w:b/>
          <w:sz w:val="22"/>
          <w:szCs w:val="24"/>
          <w:lang w:eastAsia="it-IT"/>
        </w:rPr>
        <w:t>0,00</w:t>
      </w:r>
      <w:r w:rsidRPr="00E35CDB">
        <w:rPr>
          <w:rFonts w:cs="Times New Roman"/>
          <w:sz w:val="22"/>
          <w:szCs w:val="24"/>
          <w:lang w:eastAsia="it-IT"/>
        </w:rPr>
        <w:t xml:space="preserve"> Euro + IVA 22% </w:t>
      </w:r>
      <w:r w:rsidRPr="00C06CFB">
        <w:rPr>
          <w:rFonts w:cs="Times New Roman"/>
          <w:sz w:val="22"/>
          <w:szCs w:val="24"/>
          <w:lang w:eastAsia="it-IT"/>
        </w:rPr>
        <w:t xml:space="preserve">; </w:t>
      </w:r>
    </w:p>
    <w:p w14:paraId="1D1E2A93" w14:textId="7BCA8670" w:rsidR="00E35CDB" w:rsidRPr="00C06CFB" w:rsidRDefault="000439D9" w:rsidP="00C06CFB">
      <w:pPr>
        <w:ind w:left="2410"/>
        <w:jc w:val="left"/>
        <w:rPr>
          <w:rFonts w:cs="Times New Roman"/>
          <w:sz w:val="22"/>
          <w:szCs w:val="24"/>
          <w:lang w:eastAsia="it-IT"/>
        </w:rPr>
      </w:pPr>
      <w:r>
        <w:rPr>
          <w:rFonts w:cs="Times New Roman"/>
          <w:sz w:val="22"/>
          <w:szCs w:val="24"/>
          <w:lang w:eastAsia="it-IT"/>
        </w:rPr>
        <w:t>Importo ridotto</w:t>
      </w:r>
      <w:r w:rsidR="00E35CDB" w:rsidRPr="00C06CFB">
        <w:rPr>
          <w:rFonts w:cs="Times New Roman"/>
          <w:sz w:val="22"/>
          <w:szCs w:val="24"/>
          <w:lang w:eastAsia="it-IT"/>
        </w:rPr>
        <w:t xml:space="preserve"> per clienti ALI</w:t>
      </w:r>
      <w:r w:rsidR="00715380">
        <w:rPr>
          <w:rFonts w:cs="Times New Roman"/>
          <w:sz w:val="22"/>
          <w:szCs w:val="24"/>
          <w:lang w:eastAsia="it-IT"/>
        </w:rPr>
        <w:t xml:space="preserve"> e soci AIAT</w:t>
      </w:r>
      <w:r w:rsidR="00393723">
        <w:rPr>
          <w:rFonts w:cs="Times New Roman"/>
          <w:sz w:val="22"/>
          <w:szCs w:val="24"/>
          <w:lang w:eastAsia="it-IT"/>
        </w:rPr>
        <w:t>:</w:t>
      </w:r>
      <w:bookmarkStart w:id="1" w:name="_GoBack"/>
      <w:bookmarkEnd w:id="1"/>
      <w:r w:rsidR="00305CA1">
        <w:rPr>
          <w:rFonts w:cs="Times New Roman"/>
          <w:sz w:val="22"/>
          <w:szCs w:val="24"/>
          <w:lang w:eastAsia="it-IT"/>
        </w:rPr>
        <w:t xml:space="preserve"> </w:t>
      </w:r>
      <w:r w:rsidR="007B6A18" w:rsidRPr="000439D9">
        <w:rPr>
          <w:rFonts w:cs="Times New Roman"/>
          <w:b/>
          <w:sz w:val="22"/>
          <w:szCs w:val="24"/>
          <w:lang w:eastAsia="it-IT"/>
        </w:rPr>
        <w:t>15</w:t>
      </w:r>
      <w:r w:rsidR="00E35CDB" w:rsidRPr="000439D9">
        <w:rPr>
          <w:rFonts w:cs="Times New Roman"/>
          <w:b/>
          <w:sz w:val="22"/>
          <w:szCs w:val="24"/>
          <w:lang w:eastAsia="it-IT"/>
        </w:rPr>
        <w:t>0</w:t>
      </w:r>
      <w:r w:rsidR="00D82E25" w:rsidRPr="000439D9">
        <w:rPr>
          <w:rFonts w:cs="Times New Roman"/>
          <w:b/>
          <w:sz w:val="22"/>
          <w:szCs w:val="24"/>
          <w:lang w:eastAsia="it-IT"/>
        </w:rPr>
        <w:t>,00</w:t>
      </w:r>
      <w:r w:rsidR="00E35CDB" w:rsidRPr="00C06CFB">
        <w:rPr>
          <w:rFonts w:cs="Times New Roman"/>
          <w:sz w:val="22"/>
          <w:szCs w:val="24"/>
          <w:lang w:eastAsia="it-IT"/>
        </w:rPr>
        <w:t xml:space="preserve"> Euro + IVA 22%</w:t>
      </w:r>
      <w:r w:rsidR="00D82E25">
        <w:rPr>
          <w:rFonts w:cs="Times New Roman"/>
          <w:sz w:val="22"/>
          <w:szCs w:val="24"/>
          <w:lang w:eastAsia="it-IT"/>
        </w:rPr>
        <w:t>.</w:t>
      </w:r>
    </w:p>
    <w:p w14:paraId="72631B08" w14:textId="77777777" w:rsidR="007147F1" w:rsidRPr="00A02BE2" w:rsidRDefault="007147F1" w:rsidP="00C06CFB">
      <w:pPr>
        <w:ind w:left="2410"/>
        <w:jc w:val="left"/>
        <w:rPr>
          <w:rFonts w:cs="Times New Roman"/>
          <w:sz w:val="24"/>
          <w:szCs w:val="24"/>
          <w:lang w:eastAsia="it-IT"/>
        </w:rPr>
      </w:pPr>
    </w:p>
    <w:p w14:paraId="15FC56B5" w14:textId="27971803" w:rsidR="00A02BE2" w:rsidRDefault="00C06CFB" w:rsidP="00C06CFB">
      <w:pPr>
        <w:rPr>
          <w:rFonts w:cs="Times New Roman"/>
          <w:sz w:val="22"/>
          <w:szCs w:val="24"/>
          <w:lang w:eastAsia="it-IT"/>
        </w:rPr>
      </w:pPr>
      <w:r w:rsidRPr="00C06CFB">
        <w:rPr>
          <w:rFonts w:cs="Times New Roman"/>
          <w:sz w:val="22"/>
          <w:szCs w:val="24"/>
          <w:lang w:eastAsia="it-IT"/>
        </w:rPr>
        <w:t>Il corso</w:t>
      </w:r>
      <w:r w:rsidR="009260BB">
        <w:rPr>
          <w:rFonts w:cs="Times New Roman"/>
          <w:sz w:val="22"/>
          <w:szCs w:val="24"/>
          <w:lang w:eastAsia="it-IT"/>
        </w:rPr>
        <w:t xml:space="preserve">, </w:t>
      </w:r>
      <w:r w:rsidR="009260BB" w:rsidRPr="009260BB">
        <w:rPr>
          <w:rFonts w:cs="Times New Roman"/>
          <w:sz w:val="22"/>
          <w:szCs w:val="24"/>
          <w:lang w:eastAsia="it-IT"/>
        </w:rPr>
        <w:t>organizzato insieme ad un organismo paritetico,</w:t>
      </w:r>
      <w:r w:rsidRPr="00C06CFB">
        <w:rPr>
          <w:rFonts w:cs="Times New Roman"/>
          <w:sz w:val="22"/>
          <w:szCs w:val="24"/>
          <w:lang w:eastAsia="it-IT"/>
        </w:rPr>
        <w:t xml:space="preserve"> è valido ai fini del </w:t>
      </w:r>
      <w:r w:rsidRPr="00C06CFB">
        <w:rPr>
          <w:rFonts w:cs="Times New Roman"/>
          <w:b/>
          <w:bCs/>
          <w:sz w:val="22"/>
          <w:szCs w:val="24"/>
          <w:lang w:eastAsia="it-IT"/>
        </w:rPr>
        <w:t>riconoscimento di crediti formativi per l’aggiornamento obbligatorio RSPP / ASPP</w:t>
      </w:r>
      <w:r w:rsidRPr="00C06CFB">
        <w:rPr>
          <w:rFonts w:cs="Times New Roman"/>
          <w:sz w:val="22"/>
          <w:szCs w:val="24"/>
          <w:lang w:eastAsia="it-IT"/>
        </w:rPr>
        <w:t>, per un numero di crediti pari al numero di ore di durata del corso.</w:t>
      </w:r>
    </w:p>
    <w:p w14:paraId="6A80FC76" w14:textId="77777777" w:rsidR="009547E8" w:rsidRPr="00C06CFB" w:rsidRDefault="009547E8" w:rsidP="00C06CFB">
      <w:pPr>
        <w:rPr>
          <w:rFonts w:cs="Times New Roman"/>
          <w:sz w:val="22"/>
          <w:szCs w:val="24"/>
          <w:lang w:eastAsia="it-IT"/>
        </w:rPr>
      </w:pPr>
    </w:p>
    <w:p w14:paraId="0C9713A1" w14:textId="77777777" w:rsidR="00A02BE2" w:rsidRPr="00E35CDB" w:rsidRDefault="00A02BE2" w:rsidP="00A02BE2">
      <w:pPr>
        <w:pStyle w:val="Titolo1"/>
        <w:rPr>
          <w:lang w:eastAsia="it-IT"/>
        </w:rPr>
      </w:pPr>
      <w:r>
        <w:rPr>
          <w:lang w:eastAsia="it-IT"/>
        </w:rPr>
        <w:t>Dati partecipante</w:t>
      </w:r>
    </w:p>
    <w:p w14:paraId="1AD8D1F8" w14:textId="77777777" w:rsidR="00E35CDB" w:rsidRDefault="00E35CDB" w:rsidP="00E35CDB"/>
    <w:p w14:paraId="0AFBDFB4" w14:textId="568AAB40" w:rsidR="00A02BE2" w:rsidRDefault="00A02BE2" w:rsidP="00241D10">
      <w:pPr>
        <w:spacing w:line="216" w:lineRule="auto"/>
      </w:pPr>
      <w:r>
        <w:t>N</w:t>
      </w:r>
      <w:r w:rsidR="00405595">
        <w:t>o</w:t>
      </w:r>
      <w:r>
        <w:t>me</w:t>
      </w:r>
      <w:sdt>
        <w:sdtPr>
          <w:id w:val="-472528419"/>
          <w:placeholder>
            <w:docPart w:val="DefaultPlaceholder_-1854013440"/>
          </w:placeholder>
          <w:text/>
        </w:sdtPr>
        <w:sdtEndPr/>
        <w:sdtContent>
          <w:r w:rsidR="00C94B63">
            <w:t>……………………………………</w:t>
          </w:r>
          <w:proofErr w:type="gramStart"/>
          <w:r w:rsidR="00C94B63">
            <w:t>…….</w:t>
          </w:r>
          <w:proofErr w:type="gramEnd"/>
          <w:r w:rsidR="00C94B63">
            <w:t>.</w:t>
          </w:r>
        </w:sdtContent>
      </w:sdt>
      <w:r w:rsidR="004D0122">
        <w:t xml:space="preserve">  </w:t>
      </w:r>
      <w:r>
        <w:t>Cognome</w:t>
      </w:r>
      <w:sdt>
        <w:sdtPr>
          <w:id w:val="673380458"/>
          <w:placeholder>
            <w:docPart w:val="DefaultPlaceholder_-1854013440"/>
          </w:placeholder>
          <w:text/>
        </w:sdtPr>
        <w:sdtEndPr/>
        <w:sdtContent>
          <w:r>
            <w:t>…</w:t>
          </w:r>
          <w:r w:rsidR="00997618">
            <w:t>……</w:t>
          </w:r>
          <w:r>
            <w:t>………………</w:t>
          </w:r>
          <w:r w:rsidR="004D0122">
            <w:t>……………………………………</w:t>
          </w:r>
        </w:sdtContent>
      </w:sdt>
      <w:r w:rsidR="00585445">
        <w:t xml:space="preserve">  </w:t>
      </w:r>
    </w:p>
    <w:p w14:paraId="7BC1B03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509308AC" w14:textId="33FF2B42" w:rsidR="00A02BE2" w:rsidRDefault="00A02BE2" w:rsidP="00880390">
      <w:pPr>
        <w:tabs>
          <w:tab w:val="left" w:pos="0"/>
        </w:tabs>
        <w:spacing w:line="216" w:lineRule="auto"/>
      </w:pPr>
      <w:r>
        <w:t>Email.</w:t>
      </w:r>
      <w:sdt>
        <w:sdtPr>
          <w:id w:val="-132487884"/>
          <w:placeholder>
            <w:docPart w:val="DefaultPlaceholder_-1854013440"/>
          </w:placeholder>
          <w:text/>
        </w:sdtPr>
        <w:sdtEndPr/>
        <w:sdtContent>
          <w:r>
            <w:t>..………………………………………………………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Cell</w:t>
      </w:r>
      <w:sdt>
        <w:sdtPr>
          <w:id w:val="-1101711701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………………………………………………….</w:t>
          </w:r>
        </w:sdtContent>
      </w:sdt>
    </w:p>
    <w:p w14:paraId="33C099B5" w14:textId="77777777" w:rsidR="00A02BE2" w:rsidRDefault="00A02BE2" w:rsidP="00880390">
      <w:pPr>
        <w:tabs>
          <w:tab w:val="left" w:pos="0"/>
        </w:tabs>
        <w:spacing w:line="216" w:lineRule="auto"/>
      </w:pPr>
    </w:p>
    <w:p w14:paraId="7ED58BD1" w14:textId="12B7B234" w:rsidR="00A02BE2" w:rsidRDefault="00A02BE2" w:rsidP="00880390">
      <w:pPr>
        <w:tabs>
          <w:tab w:val="left" w:pos="0"/>
        </w:tabs>
        <w:spacing w:line="216" w:lineRule="auto"/>
      </w:pPr>
      <w:r>
        <w:t>Data di nascita</w:t>
      </w:r>
      <w:r w:rsidR="00C94B63">
        <w:t xml:space="preserve">   </w:t>
      </w:r>
      <w:sdt>
        <w:sdtPr>
          <w:id w:val="-1081516538"/>
          <w:placeholder>
            <w:docPart w:val="DefaultPlaceholder_-1854013440"/>
          </w:placeholder>
          <w:text/>
        </w:sdtPr>
        <w:sdtEndPr/>
        <w:sdtContent>
          <w:r w:rsidR="00C94B63">
            <w:t xml:space="preserve">                           </w:t>
          </w:r>
        </w:sdtContent>
      </w:sdt>
      <w:r>
        <w:t xml:space="preserve"> Luogo di nascita </w:t>
      </w:r>
      <w:sdt>
        <w:sdtPr>
          <w:id w:val="-747960109"/>
          <w:placeholder>
            <w:docPart w:val="DefaultPlaceholder_-1854013440"/>
          </w:placeholder>
          <w:text/>
        </w:sdtPr>
        <w:sdtEndPr/>
        <w:sdtContent>
          <w:r>
            <w:t>………………………………</w:t>
          </w:r>
        </w:sdtContent>
      </w:sdt>
      <w:r>
        <w:t xml:space="preserve">     Provincia</w:t>
      </w:r>
      <w:sdt>
        <w:sdtPr>
          <w:id w:val="1657029299"/>
          <w:placeholder>
            <w:docPart w:val="DefaultPlaceholder_-1854013440"/>
          </w:placeholder>
          <w:text/>
        </w:sdtPr>
        <w:sdtEndPr/>
        <w:sdtContent>
          <w:r>
            <w:t>…………….</w:t>
          </w:r>
        </w:sdtContent>
      </w:sdt>
    </w:p>
    <w:p w14:paraId="6161D3A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01026C58" w14:textId="75E41D70" w:rsidR="00A02BE2" w:rsidRDefault="00A02BE2" w:rsidP="00880390">
      <w:pPr>
        <w:tabs>
          <w:tab w:val="left" w:pos="0"/>
        </w:tabs>
        <w:spacing w:line="216" w:lineRule="auto"/>
      </w:pPr>
      <w:r>
        <w:t xml:space="preserve">Codice fiscale </w:t>
      </w:r>
      <w:sdt>
        <w:sdtPr>
          <w:id w:val="-1768688173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</w:t>
          </w:r>
        </w:sdtContent>
      </w:sdt>
    </w:p>
    <w:p w14:paraId="55030CF0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D9D47DA" w14:textId="24E3EED2" w:rsidR="00A02BE2" w:rsidRDefault="00A02BE2" w:rsidP="00880390">
      <w:pPr>
        <w:tabs>
          <w:tab w:val="left" w:pos="0"/>
        </w:tabs>
        <w:spacing w:line="216" w:lineRule="auto"/>
      </w:pPr>
      <w:r>
        <w:t>Società/ Azienda/ Ente</w:t>
      </w:r>
      <w:sdt>
        <w:sdtPr>
          <w:id w:val="32224542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</w:t>
          </w:r>
        </w:sdtContent>
      </w:sdt>
      <w:r>
        <w:t xml:space="preserve"> Indirizzo</w:t>
      </w:r>
      <w:sdt>
        <w:sdtPr>
          <w:id w:val="-1365591747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</w:t>
          </w:r>
        </w:sdtContent>
      </w:sdt>
    </w:p>
    <w:p w14:paraId="05DA5309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3B035C5" w14:textId="1597CDEC" w:rsidR="00A02BE2" w:rsidRDefault="00A02BE2" w:rsidP="00880390">
      <w:pPr>
        <w:tabs>
          <w:tab w:val="left" w:pos="0"/>
        </w:tabs>
        <w:spacing w:line="216" w:lineRule="auto"/>
      </w:pPr>
      <w:r>
        <w:t>CAP…………………………….….. Città</w:t>
      </w:r>
      <w:sdt>
        <w:sdtPr>
          <w:id w:val="2023052608"/>
          <w:placeholder>
            <w:docPart w:val="DefaultPlaceholder_-1854013440"/>
          </w:placeholder>
          <w:text/>
        </w:sdtPr>
        <w:sdtEndPr/>
        <w:sdtContent>
          <w:r>
            <w:t>………………..……………………….</w:t>
          </w:r>
        </w:sdtContent>
      </w:sdt>
      <w:r>
        <w:t xml:space="preserve"> Provincia</w:t>
      </w:r>
      <w:sdt>
        <w:sdtPr>
          <w:id w:val="-142199749"/>
          <w:placeholder>
            <w:docPart w:val="DefaultPlaceholder_-1854013440"/>
          </w:placeholder>
          <w:text/>
        </w:sdtPr>
        <w:sdtEndPr/>
        <w:sdtContent>
          <w:r>
            <w:t>…………………………</w:t>
          </w:r>
        </w:sdtContent>
      </w:sdt>
    </w:p>
    <w:p w14:paraId="3A0B9491" w14:textId="77777777" w:rsidR="00A02BE2" w:rsidRDefault="00A02BE2" w:rsidP="00880390">
      <w:pPr>
        <w:tabs>
          <w:tab w:val="left" w:pos="0"/>
        </w:tabs>
        <w:spacing w:line="216" w:lineRule="auto"/>
      </w:pPr>
    </w:p>
    <w:p w14:paraId="694F5BE2" w14:textId="5825026C" w:rsidR="00A02BE2" w:rsidRDefault="00A02BE2" w:rsidP="00880390">
      <w:pPr>
        <w:tabs>
          <w:tab w:val="left" w:pos="0"/>
        </w:tabs>
        <w:spacing w:line="216" w:lineRule="auto"/>
      </w:pPr>
      <w:r>
        <w:t>P.IVA</w:t>
      </w:r>
      <w:sdt>
        <w:sdtPr>
          <w:id w:val="1035311065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</w:t>
          </w:r>
        </w:sdtContent>
      </w:sdt>
    </w:p>
    <w:p w14:paraId="2484EBCF" w14:textId="77777777" w:rsidR="00A02BE2" w:rsidRDefault="00A02BE2" w:rsidP="00241D10">
      <w:pPr>
        <w:spacing w:line="216" w:lineRule="auto"/>
      </w:pPr>
    </w:p>
    <w:p w14:paraId="1A571D99" w14:textId="01081985" w:rsidR="00C06CFB" w:rsidRDefault="00A02BE2" w:rsidP="00880390">
      <w:pPr>
        <w:tabs>
          <w:tab w:val="left" w:pos="0"/>
        </w:tabs>
        <w:spacing w:line="216" w:lineRule="auto"/>
      </w:pPr>
      <w:r>
        <w:t xml:space="preserve">Richiesta crediti RSPP   </w:t>
      </w:r>
      <w:sdt>
        <w:sdtPr>
          <w:id w:val="-1881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 w:rsidRPr="00C06CFB">
        <w:t xml:space="preserve"> </w:t>
      </w:r>
      <w:r w:rsidR="00C06CFB">
        <w:t xml:space="preserve">                Richiesta crediti ASPP   </w:t>
      </w:r>
      <w:sdt>
        <w:sdtPr>
          <w:id w:val="-17572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                                  </w:t>
      </w:r>
    </w:p>
    <w:p w14:paraId="1B172F4E" w14:textId="77777777" w:rsidR="00C06CFB" w:rsidRDefault="00C06CFB" w:rsidP="00C06CFB">
      <w:r>
        <w:t xml:space="preserve">                                                                                                                                              </w:t>
      </w:r>
    </w:p>
    <w:p w14:paraId="7C7AC738" w14:textId="77777777" w:rsidR="00B1068A" w:rsidRDefault="00B1068A" w:rsidP="00A02BE2">
      <w:pPr>
        <w:rPr>
          <w:b/>
          <w:sz w:val="16"/>
        </w:rPr>
      </w:pPr>
    </w:p>
    <w:p w14:paraId="000B2EEE" w14:textId="7F58607E" w:rsidR="00810EB6" w:rsidRPr="00810EB6" w:rsidRDefault="00810EB6" w:rsidP="00A02BE2">
      <w:pPr>
        <w:rPr>
          <w:b/>
          <w:sz w:val="16"/>
        </w:rPr>
      </w:pPr>
      <w:r w:rsidRPr="00810EB6">
        <w:rPr>
          <w:b/>
          <w:sz w:val="16"/>
        </w:rPr>
        <w:t xml:space="preserve">I dati comunicati dal Cliente sono trattati in conformità alle disposizioni del Regolamento UE 2016/679 in materia di “Protezione dei dati personali”. </w:t>
      </w:r>
    </w:p>
    <w:p w14:paraId="1CB6B5B5" w14:textId="666F52A9" w:rsidR="00A02BE2" w:rsidRPr="00810EB6" w:rsidRDefault="00810EB6" w:rsidP="00810EB6">
      <w:pPr>
        <w:rPr>
          <w:sz w:val="16"/>
        </w:rPr>
      </w:pPr>
      <w:r w:rsidRPr="00810EB6">
        <w:rPr>
          <w:sz w:val="16"/>
        </w:rPr>
        <w:t>Conformemente all'impegno ed alla cura che ALI dedica alla tutela dei dati personali, l’utente viene informato sulle modalità, finalità e ambito di comunicazione e diffusione dei Suoi dati personali e sui suoi diritti, in conformità all'art. 13 del Regolamento UE 2016/679 attraverso l’Informativa Privacy, presente sul sito https://www.alisrl.it/privacy e disponibile presso la sede ALI S.r.l. sita in Via Pietro Andrea Saccardo n. 9 – 20134 MILANO. Per i corsi di formazione fare riferimento all’informativa Privacy, presente sul sito https://www.alisrl.it/privacy-formazione. Per ulteriori informazioni contattare: ali@alisrl.it.</w:t>
      </w:r>
    </w:p>
    <w:p w14:paraId="2865AF48" w14:textId="77777777" w:rsidR="00C06CFB" w:rsidRPr="00D82E25" w:rsidRDefault="00C06CFB" w:rsidP="00C06CFB">
      <w:pPr>
        <w:pStyle w:val="Titolo1"/>
      </w:pPr>
      <w:r w:rsidRPr="00D82E25">
        <w:rPr>
          <w:bCs/>
        </w:rPr>
        <w:lastRenderedPageBreak/>
        <w:t>Obiettivi</w:t>
      </w:r>
    </w:p>
    <w:p w14:paraId="760D74DC" w14:textId="55F302E3" w:rsidR="007105F0" w:rsidRDefault="003E7A32" w:rsidP="00255A51">
      <w:pPr>
        <w:jc w:val="left"/>
      </w:pPr>
      <w:r>
        <w:t>Il c</w:t>
      </w:r>
      <w:r w:rsidRPr="003E7A32">
        <w:t xml:space="preserve">orso </w:t>
      </w:r>
      <w:r w:rsidR="00D4793F">
        <w:t>ha</w:t>
      </w:r>
      <w:r w:rsidRPr="003E7A32">
        <w:t xml:space="preserve"> l’obiettivo di fornire elementi applicativi</w:t>
      </w:r>
      <w:r w:rsidR="007105F0">
        <w:t xml:space="preserve"> della norma.</w:t>
      </w:r>
      <w:r w:rsidRPr="003E7A32">
        <w:t xml:space="preserve"> </w:t>
      </w:r>
    </w:p>
    <w:p w14:paraId="3888BD4E" w14:textId="450E4188" w:rsidR="003E7A32" w:rsidRDefault="00D90A9D" w:rsidP="00255A51">
      <w:pPr>
        <w:jc w:val="left"/>
      </w:pPr>
      <w:r>
        <w:t xml:space="preserve">Verranno </w:t>
      </w:r>
      <w:r w:rsidR="00194900">
        <w:t xml:space="preserve">presentati </w:t>
      </w:r>
      <w:r w:rsidR="00587D67">
        <w:t xml:space="preserve">i primi casi </w:t>
      </w:r>
      <w:r w:rsidR="0014626E">
        <w:t>di applicazione reale</w:t>
      </w:r>
      <w:r w:rsidR="00194900">
        <w:t xml:space="preserve"> di </w:t>
      </w:r>
      <w:r w:rsidR="00587D67">
        <w:t xml:space="preserve">SGSSL </w:t>
      </w:r>
      <w:r w:rsidR="00194900">
        <w:t xml:space="preserve">ISO 45001 </w:t>
      </w:r>
      <w:r w:rsidR="00DD3254">
        <w:t>presso</w:t>
      </w:r>
      <w:r w:rsidR="00194900">
        <w:t xml:space="preserve"> </w:t>
      </w:r>
      <w:r w:rsidR="00587D67">
        <w:t xml:space="preserve">aziende </w:t>
      </w:r>
      <w:r w:rsidR="00DD3254">
        <w:t>clienti di</w:t>
      </w:r>
      <w:r w:rsidR="00587D67">
        <w:t xml:space="preserve"> ALI</w:t>
      </w:r>
      <w:r w:rsidR="002E6AE3">
        <w:t xml:space="preserve">, </w:t>
      </w:r>
      <w:r w:rsidR="00F72674">
        <w:t>a dimostrazione di</w:t>
      </w:r>
      <w:r w:rsidR="00DC1173">
        <w:t xml:space="preserve"> come la</w:t>
      </w:r>
      <w:r w:rsidR="00B701EB" w:rsidRPr="00B701EB">
        <w:t xml:space="preserve"> </w:t>
      </w:r>
      <w:r w:rsidR="00DD3254">
        <w:t>ISO</w:t>
      </w:r>
      <w:r w:rsidR="00B701EB" w:rsidRPr="00B701EB">
        <w:t xml:space="preserve"> 45001:2018</w:t>
      </w:r>
      <w:r w:rsidR="00DD3254">
        <w:t xml:space="preserve">, anche eventualmente abbinata a strumenti </w:t>
      </w:r>
      <w:r w:rsidR="003E13B4">
        <w:t>avanzati e consolidati come la BBS,</w:t>
      </w:r>
      <w:r w:rsidR="00B8182E">
        <w:t xml:space="preserve"> </w:t>
      </w:r>
      <w:r w:rsidR="00DC1173">
        <w:t xml:space="preserve">può </w:t>
      </w:r>
      <w:r w:rsidR="00DC1173" w:rsidRPr="003E7A32">
        <w:t>potenziare l’efficacia de</w:t>
      </w:r>
      <w:r w:rsidR="00DC1173">
        <w:t>i</w:t>
      </w:r>
      <w:r w:rsidR="00DC1173" w:rsidRPr="00B701EB">
        <w:t xml:space="preserve"> sistemi di gestione della salute e sicurezza sul lavoro</w:t>
      </w:r>
      <w:r w:rsidR="00F72674">
        <w:t xml:space="preserve">. </w:t>
      </w:r>
      <w:r w:rsidR="00DC1173">
        <w:t xml:space="preserve"> </w:t>
      </w:r>
    </w:p>
    <w:p w14:paraId="133551F4" w14:textId="77777777" w:rsidR="00C06CFB" w:rsidRDefault="00C06CFB" w:rsidP="00C06CFB">
      <w:pPr>
        <w:pStyle w:val="Titolo1"/>
      </w:pPr>
      <w:r>
        <w:t>Programma del corso</w:t>
      </w:r>
    </w:p>
    <w:p w14:paraId="053FF2B3" w14:textId="7D86E7BD" w:rsidR="00E8433E" w:rsidRPr="00255A51" w:rsidRDefault="00E8433E" w:rsidP="00F853F4">
      <w:pPr>
        <w:spacing w:line="276" w:lineRule="auto"/>
        <w:jc w:val="left"/>
        <w:rPr>
          <w:u w:val="single"/>
        </w:rPr>
      </w:pPr>
      <w:r w:rsidRPr="00255A51">
        <w:rPr>
          <w:u w:val="single"/>
        </w:rPr>
        <w:t>9:00 – 9:30 Registrazione partecipanti</w:t>
      </w:r>
    </w:p>
    <w:p w14:paraId="417BCFF4" w14:textId="1599ECE6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 xml:space="preserve">ISO 45001: </w:t>
      </w:r>
      <w:r w:rsidR="00C20995">
        <w:t>l</w:t>
      </w:r>
      <w:r w:rsidR="00C20995" w:rsidRPr="00C20995">
        <w:t xml:space="preserve">e principali differenze </w:t>
      </w:r>
      <w:r w:rsidR="00C20995">
        <w:t>con</w:t>
      </w:r>
      <w:r w:rsidR="00D83EA1">
        <w:t xml:space="preserve"> la</w:t>
      </w:r>
      <w:r w:rsidR="00C20995" w:rsidRPr="00C20995">
        <w:t xml:space="preserve"> BS OHSAS 18001:2007</w:t>
      </w:r>
      <w:r w:rsidR="00D83EA1">
        <w:t xml:space="preserve">, </w:t>
      </w:r>
      <w:r>
        <w:t xml:space="preserve">sintesi delle novità </w:t>
      </w:r>
    </w:p>
    <w:p w14:paraId="45E59862" w14:textId="27DF1BAD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>La guida BS 45002: spunti utili per un'interpretazione della ISO 45001</w:t>
      </w:r>
    </w:p>
    <w:p w14:paraId="0F74D773" w14:textId="77777777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>Analisi del contesto: Metodologie ed analogie con ISO 9001 e ISO 14001</w:t>
      </w:r>
    </w:p>
    <w:p w14:paraId="209146D2" w14:textId="5F4F871F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 xml:space="preserve">Rischi e opportunità di salute e sicurezza sul lavoro e altri </w:t>
      </w:r>
      <w:r w:rsidR="00ED6016">
        <w:t xml:space="preserve">tipi di </w:t>
      </w:r>
      <w:r>
        <w:t>rischi e opportunità</w:t>
      </w:r>
    </w:p>
    <w:p w14:paraId="0056B6D7" w14:textId="1804ECE5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 xml:space="preserve">Gestione dei cambiamenti: </w:t>
      </w:r>
      <w:r w:rsidR="00E33459">
        <w:t xml:space="preserve">esempi di </w:t>
      </w:r>
      <w:r>
        <w:t>procedure</w:t>
      </w:r>
    </w:p>
    <w:p w14:paraId="1000B941" w14:textId="183203C3" w:rsidR="006516EC" w:rsidRDefault="006516EC" w:rsidP="008B4777">
      <w:pPr>
        <w:pStyle w:val="Paragrafoelenco"/>
        <w:numPr>
          <w:ilvl w:val="0"/>
          <w:numId w:val="5"/>
        </w:numPr>
        <w:spacing w:line="276" w:lineRule="auto"/>
      </w:pPr>
      <w:r>
        <w:t xml:space="preserve">Esercitazioni </w:t>
      </w:r>
      <w:r w:rsidR="002D42E5">
        <w:t>pratiche</w:t>
      </w:r>
    </w:p>
    <w:p w14:paraId="51C71AEB" w14:textId="06AD0341" w:rsidR="002D42E5" w:rsidRPr="00255A51" w:rsidRDefault="00835394" w:rsidP="00F853F4">
      <w:pPr>
        <w:spacing w:line="276" w:lineRule="auto"/>
        <w:rPr>
          <w:u w:val="single"/>
        </w:rPr>
      </w:pPr>
      <w:r w:rsidRPr="00255A51">
        <w:rPr>
          <w:u w:val="single"/>
        </w:rPr>
        <w:t>13:00 – 14:00 Pau</w:t>
      </w:r>
      <w:r w:rsidR="00F853F4" w:rsidRPr="00255A51">
        <w:rPr>
          <w:u w:val="single"/>
        </w:rPr>
        <w:t>sa</w:t>
      </w:r>
    </w:p>
    <w:p w14:paraId="79C36562" w14:textId="237935AC" w:rsidR="00D82E25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Leadership e impegno: approcci strutturati</w:t>
      </w:r>
    </w:p>
    <w:p w14:paraId="7C0CC1B3" w14:textId="37627159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 w:rsidRPr="00AE1F8E">
        <w:t>Partecipazione e consultazione: come attuare i requisiti più critici</w:t>
      </w:r>
    </w:p>
    <w:p w14:paraId="64A44BEB" w14:textId="77777777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Acquisti/outsourcing di servizi: approccio e integrazioni necessarie</w:t>
      </w:r>
    </w:p>
    <w:p w14:paraId="0E016A97" w14:textId="290E8B9E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Valutazione delle prestazioni</w:t>
      </w:r>
      <w:r w:rsidR="00C8033F">
        <w:t>: requisiti</w:t>
      </w:r>
    </w:p>
    <w:p w14:paraId="56A336A7" w14:textId="561892B3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BBS e SG</w:t>
      </w:r>
      <w:r w:rsidR="00B33DCD">
        <w:t>S</w:t>
      </w:r>
      <w:r>
        <w:t>SL ISO 45001: opportunità e prestazioni</w:t>
      </w:r>
    </w:p>
    <w:p w14:paraId="314641C8" w14:textId="76C68CAA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>E</w:t>
      </w:r>
      <w:r w:rsidR="00255A51">
        <w:t>sercitazioni ed e</w:t>
      </w:r>
      <w:r>
        <w:t>sempi pratici di applicazione dei requisiti affrontati</w:t>
      </w:r>
    </w:p>
    <w:p w14:paraId="6F566707" w14:textId="77777777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>Domande e condivisione di esperienze con i partecipanti</w:t>
      </w:r>
    </w:p>
    <w:p w14:paraId="60BB5B6C" w14:textId="7B0DEB8D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 xml:space="preserve">Piano di lavoro </w:t>
      </w:r>
      <w:r w:rsidR="001B2024">
        <w:t>per la transizione da OHSAS 18001 ad ISO 45001</w:t>
      </w:r>
      <w:r>
        <w:t xml:space="preserve"> </w:t>
      </w:r>
    </w:p>
    <w:p w14:paraId="5E5A30C4" w14:textId="7E8EFCB6" w:rsidR="00AE1F8E" w:rsidRPr="00255A51" w:rsidRDefault="00D534E8" w:rsidP="00D534E8">
      <w:pPr>
        <w:spacing w:line="276" w:lineRule="auto"/>
        <w:rPr>
          <w:u w:val="single"/>
        </w:rPr>
      </w:pPr>
      <w:r w:rsidRPr="00255A51">
        <w:rPr>
          <w:u w:val="single"/>
        </w:rPr>
        <w:t xml:space="preserve">17:15 – </w:t>
      </w:r>
      <w:r w:rsidR="006944D4" w:rsidRPr="00255A51">
        <w:rPr>
          <w:u w:val="single"/>
        </w:rPr>
        <w:t>Test fine corso</w:t>
      </w:r>
    </w:p>
    <w:p w14:paraId="459CB5D5" w14:textId="7169E93F" w:rsidR="009547E8" w:rsidRDefault="009547E8" w:rsidP="00D82E25">
      <w:pPr>
        <w:pStyle w:val="Titolo1"/>
        <w:rPr>
          <w:lang w:eastAsia="it-IT"/>
        </w:rPr>
      </w:pPr>
      <w:r>
        <w:rPr>
          <w:lang w:eastAsia="it-IT"/>
        </w:rPr>
        <w:t>Docenti:</w:t>
      </w:r>
    </w:p>
    <w:p w14:paraId="38257DB2" w14:textId="57C77453" w:rsidR="009547E8" w:rsidRDefault="009547E8" w:rsidP="009547E8">
      <w:pPr>
        <w:rPr>
          <w:rFonts w:ascii="Calibri" w:hAnsi="Calibri" w:cs="Calibri"/>
          <w:lang w:eastAsia="it-IT"/>
        </w:rPr>
      </w:pPr>
      <w:r w:rsidRPr="007147F1">
        <w:rPr>
          <w:sz w:val="22"/>
        </w:rPr>
        <w:t>Ing. Nicola Bottura</w:t>
      </w:r>
      <w:r>
        <w:t>; consulente senior per i sistemi di gestione, RSPP ed esperto in BBS</w:t>
      </w:r>
    </w:p>
    <w:p w14:paraId="1153E77D" w14:textId="11716AEC" w:rsidR="009547E8" w:rsidRDefault="009547E8" w:rsidP="009547E8">
      <w:r w:rsidRPr="007147F1">
        <w:rPr>
          <w:sz w:val="22"/>
        </w:rPr>
        <w:t>Ing. Carlo Candelpergher</w:t>
      </w:r>
      <w:r>
        <w:t>; consulente senior per i sistemi di gestione, RSPP</w:t>
      </w:r>
    </w:p>
    <w:p w14:paraId="5815527E" w14:textId="32D23735" w:rsidR="00D82E25" w:rsidRPr="00D82E25" w:rsidRDefault="00D82E25" w:rsidP="00D82E25">
      <w:pPr>
        <w:pStyle w:val="Titolo1"/>
        <w:rPr>
          <w:lang w:eastAsia="it-IT"/>
        </w:rPr>
      </w:pPr>
      <w:r w:rsidRPr="00D82E25">
        <w:rPr>
          <w:lang w:eastAsia="it-IT"/>
        </w:rPr>
        <w:t>Attestato di partecipazione</w:t>
      </w:r>
    </w:p>
    <w:p w14:paraId="450AA049" w14:textId="1A435F2B" w:rsidR="00D82E25" w:rsidRDefault="00D82E25" w:rsidP="00255A51">
      <w:pPr>
        <w:jc w:val="left"/>
      </w:pPr>
      <w:r w:rsidRPr="00D82E25">
        <w:t>Il corso prevede il rilascio di un attestato di partecipazione individuale previo superamento del test di verifica dell'apprendimento.</w:t>
      </w:r>
    </w:p>
    <w:p w14:paraId="7585BF76" w14:textId="04D983A4" w:rsidR="005130B5" w:rsidRPr="00D82E25" w:rsidRDefault="005130B5" w:rsidP="005130B5">
      <w:pPr>
        <w:pStyle w:val="Titolo1"/>
        <w:rPr>
          <w:lang w:eastAsia="it-IT"/>
        </w:rPr>
      </w:pPr>
      <w:r>
        <w:rPr>
          <w:lang w:eastAsia="it-IT"/>
        </w:rPr>
        <w:t>Note</w:t>
      </w:r>
    </w:p>
    <w:p w14:paraId="43B3FBAB" w14:textId="5DDCA47C" w:rsidR="00D82E25" w:rsidRDefault="00FB308A" w:rsidP="00D82E25">
      <w:r>
        <w:t>È</w:t>
      </w:r>
      <w:r w:rsidR="005130B5">
        <w:t xml:space="preserve"> richiesta una conoscenza </w:t>
      </w:r>
      <w:r w:rsidR="00A20832">
        <w:t xml:space="preserve">di base sui </w:t>
      </w:r>
      <w:r>
        <w:t>sistemi</w:t>
      </w:r>
      <w:r w:rsidR="00A20832">
        <w:t xml:space="preserve"> di gestione sulla salute e sicure</w:t>
      </w:r>
      <w:r>
        <w:t>z</w:t>
      </w:r>
      <w:r w:rsidR="00A20832">
        <w:t xml:space="preserve">za </w:t>
      </w:r>
      <w:r>
        <w:t>sul lavoro</w:t>
      </w:r>
    </w:p>
    <w:p w14:paraId="6ACA9F38" w14:textId="77777777" w:rsidR="00D82E25" w:rsidRDefault="00D82E25" w:rsidP="00D82E25">
      <w:pPr>
        <w:pStyle w:val="Titolo1"/>
      </w:pPr>
      <w:r>
        <w:t>Modalità di pagamento</w:t>
      </w:r>
    </w:p>
    <w:p w14:paraId="2B790E3D" w14:textId="77777777" w:rsidR="00D82E25" w:rsidRDefault="0001603A" w:rsidP="008B4777">
      <w:pPr>
        <w:pStyle w:val="Paragrafoelenco"/>
        <w:numPr>
          <w:ilvl w:val="0"/>
          <w:numId w:val="4"/>
        </w:numPr>
      </w:pPr>
      <w:r>
        <w:t>Bonifico bancario intestato ad :</w:t>
      </w:r>
    </w:p>
    <w:p w14:paraId="5E23FE1E" w14:textId="77777777" w:rsidR="0001603A" w:rsidRPr="009260BB" w:rsidRDefault="0001603A" w:rsidP="009260BB">
      <w:pPr>
        <w:pStyle w:val="Paragrafoelenco"/>
        <w:rPr>
          <w:b/>
        </w:rPr>
      </w:pPr>
      <w:r w:rsidRPr="009260BB">
        <w:rPr>
          <w:b/>
        </w:rPr>
        <w:t xml:space="preserve">Ali </w:t>
      </w:r>
      <w:r w:rsidR="00EF287F" w:rsidRPr="009260BB">
        <w:rPr>
          <w:b/>
        </w:rPr>
        <w:t xml:space="preserve"> Ambiente Lavoro  Impresa </w:t>
      </w:r>
      <w:r w:rsidR="00AA15C9" w:rsidRPr="009260BB">
        <w:rPr>
          <w:b/>
        </w:rPr>
        <w:t>S</w:t>
      </w:r>
      <w:r w:rsidRPr="009260BB">
        <w:rPr>
          <w:b/>
        </w:rPr>
        <w:t>rl</w:t>
      </w:r>
    </w:p>
    <w:p w14:paraId="25D8BB70" w14:textId="77777777" w:rsidR="0001603A" w:rsidRPr="009260BB" w:rsidRDefault="009260BB" w:rsidP="009260BB">
      <w:pPr>
        <w:pStyle w:val="Paragrafoelenco"/>
        <w:rPr>
          <w:b/>
        </w:rPr>
      </w:pPr>
      <w:r>
        <w:rPr>
          <w:b/>
        </w:rPr>
        <w:t xml:space="preserve">Via Saccardo n.9, </w:t>
      </w:r>
      <w:r w:rsidR="0001603A" w:rsidRPr="009260BB">
        <w:rPr>
          <w:b/>
        </w:rPr>
        <w:t>20134 Milano</w:t>
      </w:r>
    </w:p>
    <w:p w14:paraId="069B78CE" w14:textId="77777777" w:rsidR="0001603A" w:rsidRDefault="006D61D4" w:rsidP="008B4777">
      <w:pPr>
        <w:pStyle w:val="Paragrafoelenco"/>
        <w:numPr>
          <w:ilvl w:val="0"/>
          <w:numId w:val="4"/>
        </w:numPr>
      </w:pPr>
      <w:r>
        <w:t>Banca :</w:t>
      </w:r>
    </w:p>
    <w:p w14:paraId="15762465" w14:textId="77777777" w:rsidR="0001603A" w:rsidRDefault="0001603A" w:rsidP="009260BB">
      <w:pPr>
        <w:pStyle w:val="Paragrafoelenco"/>
      </w:pPr>
      <w:r>
        <w:t xml:space="preserve">Credito Bergamasco gruppo Banco Popolare </w:t>
      </w:r>
    </w:p>
    <w:p w14:paraId="705EFAF3" w14:textId="77777777" w:rsidR="0001603A" w:rsidRPr="009260BB" w:rsidRDefault="0001603A" w:rsidP="009260BB">
      <w:pPr>
        <w:pStyle w:val="Paragrafoelenco"/>
        <w:rPr>
          <w:b/>
        </w:rPr>
      </w:pPr>
      <w:r w:rsidRPr="009260BB">
        <w:rPr>
          <w:b/>
        </w:rPr>
        <w:t>IBAN IT73Z0503432640000000031097</w:t>
      </w:r>
    </w:p>
    <w:p w14:paraId="06CE2854" w14:textId="77777777" w:rsidR="00D82E25" w:rsidRDefault="009260BB" w:rsidP="008B4777">
      <w:pPr>
        <w:pStyle w:val="Paragrafoelenco"/>
        <w:numPr>
          <w:ilvl w:val="0"/>
          <w:numId w:val="4"/>
        </w:numPr>
      </w:pPr>
      <w:r>
        <w:t>Causale:</w:t>
      </w:r>
    </w:p>
    <w:p w14:paraId="2DEDCF4C" w14:textId="5A325FAE" w:rsidR="009260BB" w:rsidRPr="009260BB" w:rsidRDefault="009260BB" w:rsidP="009260BB">
      <w:pPr>
        <w:pStyle w:val="Paragrafoelenco"/>
        <w:rPr>
          <w:b/>
        </w:rPr>
      </w:pPr>
      <w:r w:rsidRPr="009260BB">
        <w:rPr>
          <w:b/>
        </w:rPr>
        <w:t>Corso di formazione ISO45001:201</w:t>
      </w:r>
      <w:r w:rsidR="006F7157">
        <w:rPr>
          <w:b/>
        </w:rPr>
        <w:t>8</w:t>
      </w:r>
    </w:p>
    <w:p w14:paraId="1736539B" w14:textId="77777777" w:rsidR="00D82E25" w:rsidRDefault="00D82E25" w:rsidP="00D82E25"/>
    <w:p w14:paraId="2C94A83A" w14:textId="3CBBB596" w:rsidR="00D82E25" w:rsidRPr="00D82E25" w:rsidRDefault="00D82E25" w:rsidP="00D82E25">
      <w:pPr>
        <w:spacing w:line="360" w:lineRule="auto"/>
        <w:jc w:val="left"/>
      </w:pPr>
      <w:r>
        <w:t xml:space="preserve">Data </w:t>
      </w:r>
      <w:sdt>
        <w:sdtPr>
          <w:id w:val="1693191064"/>
          <w:placeholder>
            <w:docPart w:val="DefaultPlaceholder_-1854013440"/>
          </w:placeholder>
          <w:text/>
        </w:sdtPr>
        <w:sdtEndPr/>
        <w:sdtContent>
          <w:r>
            <w:t>…..../…..…/……..</w:t>
          </w:r>
        </w:sdtContent>
      </w:sdt>
      <w:r>
        <w:t xml:space="preserve">                                                        Firma</w:t>
      </w:r>
      <w:r w:rsidR="000439D9">
        <w:t xml:space="preserve"> </w:t>
      </w:r>
      <w:sdt>
        <w:sdtPr>
          <w:id w:val="274992101"/>
          <w:placeholder>
            <w:docPart w:val="DefaultPlaceholder_-1854013440"/>
          </w:placeholder>
          <w:text/>
        </w:sdtPr>
        <w:sdtEndPr/>
        <w:sdtContent>
          <w:r w:rsidR="000439D9">
            <w:t>…………………………………………</w:t>
          </w:r>
        </w:sdtContent>
      </w:sdt>
    </w:p>
    <w:sectPr w:rsidR="00D82E25" w:rsidRPr="00D82E25" w:rsidSect="00A02BE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134" w:bottom="1276" w:left="1134" w:header="709" w:footer="709" w:gutter="0"/>
      <w:paperSrc w:first="263" w:other="26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F8ED" w14:textId="77777777" w:rsidR="00B46C20" w:rsidRDefault="00B46C20">
      <w:r>
        <w:separator/>
      </w:r>
    </w:p>
    <w:p w14:paraId="4DDA94CE" w14:textId="77777777" w:rsidR="00B46C20" w:rsidRDefault="00B46C20"/>
  </w:endnote>
  <w:endnote w:type="continuationSeparator" w:id="0">
    <w:p w14:paraId="66D2A122" w14:textId="77777777" w:rsidR="00B46C20" w:rsidRDefault="00B46C20">
      <w:r>
        <w:continuationSeparator/>
      </w:r>
    </w:p>
    <w:p w14:paraId="397C86B8" w14:textId="77777777" w:rsidR="00B46C20" w:rsidRDefault="00B46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C498" w14:textId="7E0ED5D4" w:rsidR="001C7563" w:rsidRPr="00965CCC" w:rsidRDefault="001C7563" w:rsidP="001C7563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2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715380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F1F5" w14:textId="47A6A339" w:rsidR="006166BA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1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393723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  <w:tbl>
    <w:tblPr>
      <w:tblW w:w="9781" w:type="dxa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1846"/>
      <w:gridCol w:w="2244"/>
      <w:gridCol w:w="3423"/>
    </w:tblGrid>
    <w:tr w:rsidR="006166BA" w14:paraId="6C27A03D" w14:textId="77777777" w:rsidTr="006166BA">
      <w:tc>
        <w:tcPr>
          <w:tcW w:w="2268" w:type="dxa"/>
          <w:hideMark/>
        </w:tcPr>
        <w:p w14:paraId="20F7512C" w14:textId="77777777" w:rsidR="006166BA" w:rsidRDefault="006166BA" w:rsidP="006166BA">
          <w:pPr>
            <w:pStyle w:val="Pidipagina"/>
            <w:ind w:right="-458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ALI Ambiente Lavoro Impresa S.r.l.</w:t>
          </w:r>
        </w:p>
        <w:p w14:paraId="4AF1C08D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operativa:</w:t>
          </w:r>
        </w:p>
        <w:p w14:paraId="3774CA9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Via Pietro Andrea Saccardo, 9</w:t>
          </w:r>
        </w:p>
        <w:p w14:paraId="168C2BB7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20134 Milano MI</w:t>
          </w:r>
        </w:p>
      </w:tc>
      <w:tc>
        <w:tcPr>
          <w:tcW w:w="1846" w:type="dxa"/>
          <w:hideMark/>
        </w:tcPr>
        <w:p w14:paraId="1A75DBCE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>Tel. +39 0238265103</w:t>
          </w:r>
        </w:p>
        <w:p w14:paraId="367E3CE3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Fax +39 0297805127 </w:t>
          </w:r>
        </w:p>
        <w:p w14:paraId="23F29C25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Sito web: </w:t>
          </w:r>
          <w:hyperlink r:id="rId1" w:history="1">
            <w:r>
              <w:rPr>
                <w:rStyle w:val="Collegamentoipertestuale"/>
                <w:sz w:val="14"/>
                <w:szCs w:val="14"/>
                <w:lang w:val="en-GB"/>
              </w:rPr>
              <w:t>www.alisrl.it</w:t>
            </w:r>
          </w:hyperlink>
          <w:r>
            <w:rPr>
              <w:color w:val="666699"/>
              <w:sz w:val="14"/>
              <w:szCs w:val="14"/>
              <w:lang w:val="en-GB"/>
            </w:rPr>
            <w:t xml:space="preserve"> </w:t>
          </w:r>
        </w:p>
        <w:p w14:paraId="2D5CFC74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e-mail: ali@alisrl.it</w:t>
          </w:r>
        </w:p>
      </w:tc>
      <w:tc>
        <w:tcPr>
          <w:tcW w:w="2244" w:type="dxa"/>
          <w:hideMark/>
        </w:tcPr>
        <w:p w14:paraId="634DACC7" w14:textId="77777777" w:rsidR="006166BA" w:rsidRDefault="006166BA" w:rsidP="006166BA">
          <w:pPr>
            <w:pStyle w:val="Pidipagina"/>
            <w:ind w:leftChars="208" w:left="417" w:hanging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legale:</w:t>
          </w:r>
        </w:p>
        <w:p w14:paraId="35EA48CD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Piazza Pertini,28</w:t>
          </w:r>
        </w:p>
        <w:p w14:paraId="77F7B9A2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20862 Arcore MB</w:t>
          </w:r>
        </w:p>
      </w:tc>
      <w:tc>
        <w:tcPr>
          <w:tcW w:w="3423" w:type="dxa"/>
          <w:hideMark/>
        </w:tcPr>
        <w:p w14:paraId="759981E5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P.IVA 02660070968</w:t>
          </w:r>
        </w:p>
        <w:p w14:paraId="1D192CBF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C.F. 11500140154</w:t>
          </w:r>
        </w:p>
        <w:p w14:paraId="69D66D48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Capitale sociale 67.200 €</w:t>
          </w:r>
        </w:p>
        <w:p w14:paraId="622B517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Registro imprese Milano 11500140154</w:t>
          </w:r>
        </w:p>
        <w:p w14:paraId="32E09101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R.E.A. MB 1469874</w:t>
          </w:r>
        </w:p>
      </w:tc>
    </w:tr>
  </w:tbl>
  <w:p w14:paraId="473B2BF0" w14:textId="77777777" w:rsidR="005329C2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5987" w14:textId="77777777" w:rsidR="00B46C20" w:rsidRDefault="00B46C20">
      <w:r>
        <w:separator/>
      </w:r>
    </w:p>
    <w:p w14:paraId="78796D53" w14:textId="77777777" w:rsidR="00B46C20" w:rsidRDefault="00B46C20"/>
  </w:footnote>
  <w:footnote w:type="continuationSeparator" w:id="0">
    <w:p w14:paraId="4A99904A" w14:textId="77777777" w:rsidR="00B46C20" w:rsidRDefault="00B46C20">
      <w:r>
        <w:continuationSeparator/>
      </w:r>
    </w:p>
    <w:p w14:paraId="00414658" w14:textId="77777777" w:rsidR="00B46C20" w:rsidRDefault="00B46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11"/>
      <w:gridCol w:w="5544"/>
      <w:gridCol w:w="1584"/>
    </w:tblGrid>
    <w:tr w:rsidR="001C7563" w14:paraId="26CB87C6" w14:textId="77777777" w:rsidTr="00050943">
      <w:tc>
        <w:tcPr>
          <w:tcW w:w="2518" w:type="dxa"/>
        </w:tcPr>
        <w:p w14:paraId="3C5BB089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0580B644" wp14:editId="35DCF392">
                <wp:extent cx="1278029" cy="705485"/>
                <wp:effectExtent l="0" t="0" r="0" b="0"/>
                <wp:docPr id="9" name="Immagine 9" descr="˕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˕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648" cy="71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4903D74" w14:textId="77777777" w:rsidR="001C7563" w:rsidRDefault="001C7563" w:rsidP="001C7563">
          <w:pPr>
            <w:pStyle w:val="Intestazione"/>
          </w:pPr>
        </w:p>
      </w:tc>
      <w:tc>
        <w:tcPr>
          <w:tcW w:w="1590" w:type="dxa"/>
        </w:tcPr>
        <w:p w14:paraId="4C926222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7878E999" wp14:editId="51A69050">
                <wp:extent cx="701040" cy="701040"/>
                <wp:effectExtent l="0" t="0" r="3810" b="3810"/>
                <wp:docPr id="10" name="Immagine 10" descr="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46D1A" w14:textId="77777777" w:rsidR="003D5953" w:rsidRPr="001C7563" w:rsidRDefault="003D5953" w:rsidP="001C7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EE3" w14:textId="77777777" w:rsidR="005329C2" w:rsidRDefault="005329C2" w:rsidP="005329C2">
    <w:pPr>
      <w:pStyle w:val="Intestazione"/>
      <w:tabs>
        <w:tab w:val="clear" w:pos="9071"/>
        <w:tab w:val="right" w:pos="9639"/>
      </w:tabs>
    </w:pPr>
    <w:r>
      <w:rPr>
        <w:noProof/>
        <w:lang w:eastAsia="it-IT"/>
      </w:rPr>
      <w:drawing>
        <wp:inline distT="0" distB="0" distL="0" distR="0" wp14:anchorId="4C8D8B59" wp14:editId="6D27A3EE">
          <wp:extent cx="1211580" cy="655320"/>
          <wp:effectExtent l="0" t="0" r="7620" b="0"/>
          <wp:docPr id="11" name="Immagine 11" descr="˕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˕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24C8DB85" wp14:editId="489A531C">
          <wp:extent cx="678180" cy="678180"/>
          <wp:effectExtent l="0" t="0" r="7620" b="7620"/>
          <wp:docPr id="12" name="Immagine 1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52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35F8C"/>
    <w:multiLevelType w:val="multilevel"/>
    <w:tmpl w:val="E990FC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454"/>
      </w:pPr>
      <w:rPr>
        <w:rFonts w:hint="default"/>
      </w:rPr>
    </w:lvl>
    <w:lvl w:ilvl="2">
      <w:start w:val="1"/>
      <w:numFmt w:val="lowerLetter"/>
      <w:pStyle w:val="StileTitolo3Giustificato"/>
      <w:lvlText w:val="%1.%2.%3"/>
      <w:lvlJc w:val="left"/>
      <w:rPr>
        <w:rFonts w:hint="default"/>
      </w:rPr>
    </w:lvl>
    <w:lvl w:ilvl="3">
      <w:start w:val="1"/>
      <w:numFmt w:val="none"/>
      <w:lvlText w:val=""/>
      <w:lvlJc w:val="left"/>
      <w:rPr>
        <w:rFonts w:ascii="Symbol" w:hAnsi="Symbol" w:cs="Symbol" w:hint="default"/>
      </w:rPr>
    </w:lvl>
    <w:lvl w:ilvl="4">
      <w:start w:val="1"/>
      <w:numFmt w:val="decimal"/>
      <w:lvlText w:val=".%5"/>
      <w:lvlJc w:val="left"/>
      <w:rPr>
        <w:rFonts w:hint="default"/>
      </w:rPr>
    </w:lvl>
    <w:lvl w:ilvl="5">
      <w:start w:val="1"/>
      <w:numFmt w:val="decimal"/>
      <w:lvlText w:val=".%5.%6"/>
      <w:lvlJc w:val="left"/>
      <w:rPr>
        <w:rFonts w:hint="default"/>
      </w:rPr>
    </w:lvl>
    <w:lvl w:ilvl="6">
      <w:start w:val="1"/>
      <w:numFmt w:val="decimal"/>
      <w:lvlText w:val=".%5.%6.%7"/>
      <w:lvlJc w:val="left"/>
      <w:rPr>
        <w:rFonts w:hint="default"/>
      </w:rPr>
    </w:lvl>
    <w:lvl w:ilvl="7">
      <w:start w:val="1"/>
      <w:numFmt w:val="decimal"/>
      <w:lvlText w:val=".%5.%6.%7.%8"/>
      <w:lvlJc w:val="left"/>
      <w:rPr>
        <w:rFonts w:hint="default"/>
      </w:rPr>
    </w:lvl>
    <w:lvl w:ilvl="8">
      <w:start w:val="1"/>
      <w:numFmt w:val="decimal"/>
      <w:lvlText w:val=".%5.%6.%7.%8.%9"/>
      <w:lvlJc w:val="left"/>
      <w:rPr>
        <w:rFonts w:hint="default"/>
      </w:rPr>
    </w:lvl>
  </w:abstractNum>
  <w:abstractNum w:abstractNumId="2" w15:restartNumberingAfterBreak="0">
    <w:nsid w:val="276B69CF"/>
    <w:multiLevelType w:val="hybridMultilevel"/>
    <w:tmpl w:val="E53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8B"/>
    <w:multiLevelType w:val="hybridMultilevel"/>
    <w:tmpl w:val="55E6C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1887"/>
    <w:multiLevelType w:val="singleLevel"/>
    <w:tmpl w:val="B8BEF95E"/>
    <w:lvl w:ilvl="0">
      <w:start w:val="1"/>
      <w:numFmt w:val="bullet"/>
      <w:pStyle w:val="NoteALI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3"/>
  <w:printFractionalCharacterWidth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5"/>
    <w:rsid w:val="0000451D"/>
    <w:rsid w:val="00007FAD"/>
    <w:rsid w:val="0001272E"/>
    <w:rsid w:val="0001455C"/>
    <w:rsid w:val="000145A5"/>
    <w:rsid w:val="00015DED"/>
    <w:rsid w:val="0001603A"/>
    <w:rsid w:val="000201C1"/>
    <w:rsid w:val="00031A2D"/>
    <w:rsid w:val="0003323C"/>
    <w:rsid w:val="00034480"/>
    <w:rsid w:val="00042AAF"/>
    <w:rsid w:val="000439D9"/>
    <w:rsid w:val="0004408A"/>
    <w:rsid w:val="00052022"/>
    <w:rsid w:val="00055A7D"/>
    <w:rsid w:val="00056678"/>
    <w:rsid w:val="00056C1F"/>
    <w:rsid w:val="0005712F"/>
    <w:rsid w:val="000721DC"/>
    <w:rsid w:val="00077DE1"/>
    <w:rsid w:val="000811AA"/>
    <w:rsid w:val="00083B30"/>
    <w:rsid w:val="00092C8C"/>
    <w:rsid w:val="000977FE"/>
    <w:rsid w:val="000A00A5"/>
    <w:rsid w:val="000A1A52"/>
    <w:rsid w:val="000A3283"/>
    <w:rsid w:val="000A53D8"/>
    <w:rsid w:val="000A697B"/>
    <w:rsid w:val="000B23A4"/>
    <w:rsid w:val="000C00C3"/>
    <w:rsid w:val="000C3BBE"/>
    <w:rsid w:val="000D5E95"/>
    <w:rsid w:val="000D606E"/>
    <w:rsid w:val="000E1F22"/>
    <w:rsid w:val="000F234A"/>
    <w:rsid w:val="000F60CF"/>
    <w:rsid w:val="000F6996"/>
    <w:rsid w:val="00105DF1"/>
    <w:rsid w:val="0011005B"/>
    <w:rsid w:val="00110AF5"/>
    <w:rsid w:val="00117E92"/>
    <w:rsid w:val="00120A56"/>
    <w:rsid w:val="0012314D"/>
    <w:rsid w:val="00125BBF"/>
    <w:rsid w:val="00130144"/>
    <w:rsid w:val="00131771"/>
    <w:rsid w:val="00136BBA"/>
    <w:rsid w:val="0014080B"/>
    <w:rsid w:val="00143D1A"/>
    <w:rsid w:val="00144AD8"/>
    <w:rsid w:val="0014626E"/>
    <w:rsid w:val="00146501"/>
    <w:rsid w:val="001500D4"/>
    <w:rsid w:val="00151389"/>
    <w:rsid w:val="00152367"/>
    <w:rsid w:val="00160547"/>
    <w:rsid w:val="001615EF"/>
    <w:rsid w:val="0017429F"/>
    <w:rsid w:val="0017446C"/>
    <w:rsid w:val="00177CAD"/>
    <w:rsid w:val="0018176C"/>
    <w:rsid w:val="0018362F"/>
    <w:rsid w:val="00186178"/>
    <w:rsid w:val="00190912"/>
    <w:rsid w:val="001927E3"/>
    <w:rsid w:val="00194900"/>
    <w:rsid w:val="001A3949"/>
    <w:rsid w:val="001B11D2"/>
    <w:rsid w:val="001B2024"/>
    <w:rsid w:val="001C0A3D"/>
    <w:rsid w:val="001C0BDF"/>
    <w:rsid w:val="001C1B8D"/>
    <w:rsid w:val="001C6134"/>
    <w:rsid w:val="001C7563"/>
    <w:rsid w:val="001D1680"/>
    <w:rsid w:val="001D4567"/>
    <w:rsid w:val="001F1F99"/>
    <w:rsid w:val="001F487C"/>
    <w:rsid w:val="001F5EC3"/>
    <w:rsid w:val="00200616"/>
    <w:rsid w:val="0020163E"/>
    <w:rsid w:val="00202338"/>
    <w:rsid w:val="0021162E"/>
    <w:rsid w:val="00214DC4"/>
    <w:rsid w:val="0022411C"/>
    <w:rsid w:val="002249A5"/>
    <w:rsid w:val="00224E6D"/>
    <w:rsid w:val="0022591C"/>
    <w:rsid w:val="002338DB"/>
    <w:rsid w:val="00240B26"/>
    <w:rsid w:val="0024192E"/>
    <w:rsid w:val="00241D10"/>
    <w:rsid w:val="002442B6"/>
    <w:rsid w:val="00255A51"/>
    <w:rsid w:val="00261D7D"/>
    <w:rsid w:val="00262113"/>
    <w:rsid w:val="002663F4"/>
    <w:rsid w:val="0027645B"/>
    <w:rsid w:val="00281B7C"/>
    <w:rsid w:val="002911B6"/>
    <w:rsid w:val="00294A06"/>
    <w:rsid w:val="00294E54"/>
    <w:rsid w:val="00296D1F"/>
    <w:rsid w:val="002A16AF"/>
    <w:rsid w:val="002A1DDC"/>
    <w:rsid w:val="002A2974"/>
    <w:rsid w:val="002A3548"/>
    <w:rsid w:val="002A3624"/>
    <w:rsid w:val="002A4F87"/>
    <w:rsid w:val="002A69A3"/>
    <w:rsid w:val="002B0219"/>
    <w:rsid w:val="002B2A49"/>
    <w:rsid w:val="002C11A5"/>
    <w:rsid w:val="002D1A0E"/>
    <w:rsid w:val="002D42E5"/>
    <w:rsid w:val="002D534F"/>
    <w:rsid w:val="002D5F35"/>
    <w:rsid w:val="002D733A"/>
    <w:rsid w:val="002E02C5"/>
    <w:rsid w:val="002E6AE3"/>
    <w:rsid w:val="002F02A9"/>
    <w:rsid w:val="002F255C"/>
    <w:rsid w:val="002F3F9F"/>
    <w:rsid w:val="002F51C5"/>
    <w:rsid w:val="002F7CA1"/>
    <w:rsid w:val="00304CC7"/>
    <w:rsid w:val="00305CA1"/>
    <w:rsid w:val="00310CC5"/>
    <w:rsid w:val="003212A8"/>
    <w:rsid w:val="0032249B"/>
    <w:rsid w:val="003240F5"/>
    <w:rsid w:val="00331BD8"/>
    <w:rsid w:val="00333061"/>
    <w:rsid w:val="00342C5C"/>
    <w:rsid w:val="00356381"/>
    <w:rsid w:val="00366B5B"/>
    <w:rsid w:val="00367570"/>
    <w:rsid w:val="00374285"/>
    <w:rsid w:val="0037478E"/>
    <w:rsid w:val="00380AAA"/>
    <w:rsid w:val="00385570"/>
    <w:rsid w:val="00391B04"/>
    <w:rsid w:val="00392E0B"/>
    <w:rsid w:val="00393723"/>
    <w:rsid w:val="00397EEC"/>
    <w:rsid w:val="003A639A"/>
    <w:rsid w:val="003A63C1"/>
    <w:rsid w:val="003A6955"/>
    <w:rsid w:val="003A7587"/>
    <w:rsid w:val="003B2E9A"/>
    <w:rsid w:val="003B7BB7"/>
    <w:rsid w:val="003C4AC3"/>
    <w:rsid w:val="003C59C1"/>
    <w:rsid w:val="003D056A"/>
    <w:rsid w:val="003D26EF"/>
    <w:rsid w:val="003D5953"/>
    <w:rsid w:val="003D7939"/>
    <w:rsid w:val="003E100F"/>
    <w:rsid w:val="003E13B4"/>
    <w:rsid w:val="003E23F8"/>
    <w:rsid w:val="003E7A32"/>
    <w:rsid w:val="003F0180"/>
    <w:rsid w:val="003F148C"/>
    <w:rsid w:val="00405595"/>
    <w:rsid w:val="004074B4"/>
    <w:rsid w:val="00414721"/>
    <w:rsid w:val="004222A3"/>
    <w:rsid w:val="00434C93"/>
    <w:rsid w:val="00437233"/>
    <w:rsid w:val="00437A30"/>
    <w:rsid w:val="004412C9"/>
    <w:rsid w:val="00447100"/>
    <w:rsid w:val="0045713B"/>
    <w:rsid w:val="0045797B"/>
    <w:rsid w:val="00462FE4"/>
    <w:rsid w:val="00466524"/>
    <w:rsid w:val="00470483"/>
    <w:rsid w:val="00470A31"/>
    <w:rsid w:val="00472081"/>
    <w:rsid w:val="004738B9"/>
    <w:rsid w:val="00480A28"/>
    <w:rsid w:val="00484207"/>
    <w:rsid w:val="0049452C"/>
    <w:rsid w:val="0049483B"/>
    <w:rsid w:val="004A361C"/>
    <w:rsid w:val="004A6729"/>
    <w:rsid w:val="004B02E7"/>
    <w:rsid w:val="004B79D8"/>
    <w:rsid w:val="004C4591"/>
    <w:rsid w:val="004D0122"/>
    <w:rsid w:val="004D1BD0"/>
    <w:rsid w:val="004D5E44"/>
    <w:rsid w:val="004D73C1"/>
    <w:rsid w:val="004E476E"/>
    <w:rsid w:val="004E4E70"/>
    <w:rsid w:val="004E5D70"/>
    <w:rsid w:val="004F0834"/>
    <w:rsid w:val="004F0A06"/>
    <w:rsid w:val="004F2906"/>
    <w:rsid w:val="004F505F"/>
    <w:rsid w:val="004F588F"/>
    <w:rsid w:val="004F6415"/>
    <w:rsid w:val="005023A0"/>
    <w:rsid w:val="005119B2"/>
    <w:rsid w:val="005130B5"/>
    <w:rsid w:val="0051658D"/>
    <w:rsid w:val="00523A4B"/>
    <w:rsid w:val="005246E0"/>
    <w:rsid w:val="005329C2"/>
    <w:rsid w:val="005368BF"/>
    <w:rsid w:val="00542775"/>
    <w:rsid w:val="00543BCF"/>
    <w:rsid w:val="00545076"/>
    <w:rsid w:val="00555DC0"/>
    <w:rsid w:val="00575228"/>
    <w:rsid w:val="00585445"/>
    <w:rsid w:val="00587D67"/>
    <w:rsid w:val="00597F0B"/>
    <w:rsid w:val="005A0511"/>
    <w:rsid w:val="005A3EFB"/>
    <w:rsid w:val="005B2C27"/>
    <w:rsid w:val="005B61DA"/>
    <w:rsid w:val="005C0221"/>
    <w:rsid w:val="005C1181"/>
    <w:rsid w:val="005D73DE"/>
    <w:rsid w:val="005D7A67"/>
    <w:rsid w:val="005E13BA"/>
    <w:rsid w:val="005E3A1C"/>
    <w:rsid w:val="006040FD"/>
    <w:rsid w:val="00611DA5"/>
    <w:rsid w:val="00615CE4"/>
    <w:rsid w:val="006166BA"/>
    <w:rsid w:val="00621115"/>
    <w:rsid w:val="0062493F"/>
    <w:rsid w:val="00627268"/>
    <w:rsid w:val="00627962"/>
    <w:rsid w:val="00630876"/>
    <w:rsid w:val="006314C6"/>
    <w:rsid w:val="00632008"/>
    <w:rsid w:val="00641E86"/>
    <w:rsid w:val="00644B98"/>
    <w:rsid w:val="006516EC"/>
    <w:rsid w:val="00653A28"/>
    <w:rsid w:val="00654701"/>
    <w:rsid w:val="00655293"/>
    <w:rsid w:val="00655C57"/>
    <w:rsid w:val="0065748C"/>
    <w:rsid w:val="0066654D"/>
    <w:rsid w:val="00673E99"/>
    <w:rsid w:val="006775F6"/>
    <w:rsid w:val="00682BC5"/>
    <w:rsid w:val="006843C9"/>
    <w:rsid w:val="0069220C"/>
    <w:rsid w:val="006944D4"/>
    <w:rsid w:val="006A0AEE"/>
    <w:rsid w:val="006A2B0C"/>
    <w:rsid w:val="006A3296"/>
    <w:rsid w:val="006A60E4"/>
    <w:rsid w:val="006A6AA1"/>
    <w:rsid w:val="006A77C1"/>
    <w:rsid w:val="006B20E2"/>
    <w:rsid w:val="006B26E2"/>
    <w:rsid w:val="006B7011"/>
    <w:rsid w:val="006C340C"/>
    <w:rsid w:val="006D586E"/>
    <w:rsid w:val="006D61D4"/>
    <w:rsid w:val="006E18C2"/>
    <w:rsid w:val="006E6320"/>
    <w:rsid w:val="006F7157"/>
    <w:rsid w:val="00704603"/>
    <w:rsid w:val="00707A52"/>
    <w:rsid w:val="007105F0"/>
    <w:rsid w:val="007147F1"/>
    <w:rsid w:val="00715380"/>
    <w:rsid w:val="00724DE1"/>
    <w:rsid w:val="00730DCA"/>
    <w:rsid w:val="00731468"/>
    <w:rsid w:val="00731BD9"/>
    <w:rsid w:val="00732654"/>
    <w:rsid w:val="0073735C"/>
    <w:rsid w:val="00755784"/>
    <w:rsid w:val="007577FF"/>
    <w:rsid w:val="00764C4A"/>
    <w:rsid w:val="00765177"/>
    <w:rsid w:val="00782139"/>
    <w:rsid w:val="00783612"/>
    <w:rsid w:val="00786195"/>
    <w:rsid w:val="00793019"/>
    <w:rsid w:val="00794B60"/>
    <w:rsid w:val="007A0DD7"/>
    <w:rsid w:val="007A4856"/>
    <w:rsid w:val="007B1940"/>
    <w:rsid w:val="007B6A18"/>
    <w:rsid w:val="007C388D"/>
    <w:rsid w:val="007D2D95"/>
    <w:rsid w:val="007D327C"/>
    <w:rsid w:val="007D6CB5"/>
    <w:rsid w:val="007E1175"/>
    <w:rsid w:val="00804BCF"/>
    <w:rsid w:val="00807067"/>
    <w:rsid w:val="00810C83"/>
    <w:rsid w:val="00810EB6"/>
    <w:rsid w:val="0082171B"/>
    <w:rsid w:val="00823081"/>
    <w:rsid w:val="008263FA"/>
    <w:rsid w:val="00827E0A"/>
    <w:rsid w:val="0083529E"/>
    <w:rsid w:val="00835394"/>
    <w:rsid w:val="00840582"/>
    <w:rsid w:val="0084789E"/>
    <w:rsid w:val="008627BF"/>
    <w:rsid w:val="00863CDF"/>
    <w:rsid w:val="0087024E"/>
    <w:rsid w:val="008704EA"/>
    <w:rsid w:val="00874526"/>
    <w:rsid w:val="0087758E"/>
    <w:rsid w:val="00880390"/>
    <w:rsid w:val="0089251D"/>
    <w:rsid w:val="00895C54"/>
    <w:rsid w:val="008A1C4B"/>
    <w:rsid w:val="008A65C5"/>
    <w:rsid w:val="008A7344"/>
    <w:rsid w:val="008A74FC"/>
    <w:rsid w:val="008B4777"/>
    <w:rsid w:val="008B768F"/>
    <w:rsid w:val="008D32EE"/>
    <w:rsid w:val="008D5E38"/>
    <w:rsid w:val="008D6632"/>
    <w:rsid w:val="008D793E"/>
    <w:rsid w:val="008E08E4"/>
    <w:rsid w:val="008E0BF4"/>
    <w:rsid w:val="008E3464"/>
    <w:rsid w:val="008E5533"/>
    <w:rsid w:val="008E71DB"/>
    <w:rsid w:val="008F70DE"/>
    <w:rsid w:val="00901865"/>
    <w:rsid w:val="0090786A"/>
    <w:rsid w:val="00907E0F"/>
    <w:rsid w:val="00910CB9"/>
    <w:rsid w:val="00915A53"/>
    <w:rsid w:val="0091672C"/>
    <w:rsid w:val="00920735"/>
    <w:rsid w:val="00920E36"/>
    <w:rsid w:val="009260BB"/>
    <w:rsid w:val="0092668B"/>
    <w:rsid w:val="0092736B"/>
    <w:rsid w:val="00927893"/>
    <w:rsid w:val="009324CB"/>
    <w:rsid w:val="00933F61"/>
    <w:rsid w:val="00936789"/>
    <w:rsid w:val="00941EC3"/>
    <w:rsid w:val="00944556"/>
    <w:rsid w:val="009472D1"/>
    <w:rsid w:val="009519B6"/>
    <w:rsid w:val="00952ADC"/>
    <w:rsid w:val="009547E8"/>
    <w:rsid w:val="009551F4"/>
    <w:rsid w:val="00965CCC"/>
    <w:rsid w:val="009723BD"/>
    <w:rsid w:val="009729F3"/>
    <w:rsid w:val="00975612"/>
    <w:rsid w:val="0098578E"/>
    <w:rsid w:val="00990986"/>
    <w:rsid w:val="00994CE1"/>
    <w:rsid w:val="009957B5"/>
    <w:rsid w:val="00996796"/>
    <w:rsid w:val="00997618"/>
    <w:rsid w:val="009A1697"/>
    <w:rsid w:val="009A3B5C"/>
    <w:rsid w:val="009A5080"/>
    <w:rsid w:val="009A717D"/>
    <w:rsid w:val="009B0D29"/>
    <w:rsid w:val="009B247F"/>
    <w:rsid w:val="009B69E3"/>
    <w:rsid w:val="009B7E5B"/>
    <w:rsid w:val="009C71DC"/>
    <w:rsid w:val="009C7CF3"/>
    <w:rsid w:val="009D379C"/>
    <w:rsid w:val="009D74ED"/>
    <w:rsid w:val="009D75BB"/>
    <w:rsid w:val="009E1A12"/>
    <w:rsid w:val="009F2B59"/>
    <w:rsid w:val="009F2C55"/>
    <w:rsid w:val="009F3C35"/>
    <w:rsid w:val="00A005C3"/>
    <w:rsid w:val="00A02BE2"/>
    <w:rsid w:val="00A11C83"/>
    <w:rsid w:val="00A12635"/>
    <w:rsid w:val="00A2039A"/>
    <w:rsid w:val="00A20832"/>
    <w:rsid w:val="00A22E01"/>
    <w:rsid w:val="00A241D6"/>
    <w:rsid w:val="00A24C52"/>
    <w:rsid w:val="00A278B7"/>
    <w:rsid w:val="00A3096A"/>
    <w:rsid w:val="00A361ED"/>
    <w:rsid w:val="00A40134"/>
    <w:rsid w:val="00A4095C"/>
    <w:rsid w:val="00A4405A"/>
    <w:rsid w:val="00A5142E"/>
    <w:rsid w:val="00A52ED6"/>
    <w:rsid w:val="00A63AE8"/>
    <w:rsid w:val="00A7174B"/>
    <w:rsid w:val="00A76151"/>
    <w:rsid w:val="00A86094"/>
    <w:rsid w:val="00A90021"/>
    <w:rsid w:val="00AA15C9"/>
    <w:rsid w:val="00AA7448"/>
    <w:rsid w:val="00AA7BD4"/>
    <w:rsid w:val="00AB25A5"/>
    <w:rsid w:val="00AB53BB"/>
    <w:rsid w:val="00AC171D"/>
    <w:rsid w:val="00AC3AD4"/>
    <w:rsid w:val="00AD4588"/>
    <w:rsid w:val="00AD6280"/>
    <w:rsid w:val="00AE0836"/>
    <w:rsid w:val="00AE1F8E"/>
    <w:rsid w:val="00AE2F10"/>
    <w:rsid w:val="00AF0F36"/>
    <w:rsid w:val="00AF1428"/>
    <w:rsid w:val="00AF35A4"/>
    <w:rsid w:val="00AF3A86"/>
    <w:rsid w:val="00AF622A"/>
    <w:rsid w:val="00AF7C2E"/>
    <w:rsid w:val="00B010E4"/>
    <w:rsid w:val="00B035F8"/>
    <w:rsid w:val="00B0438A"/>
    <w:rsid w:val="00B0551B"/>
    <w:rsid w:val="00B1068A"/>
    <w:rsid w:val="00B1782A"/>
    <w:rsid w:val="00B23958"/>
    <w:rsid w:val="00B27EA7"/>
    <w:rsid w:val="00B3218F"/>
    <w:rsid w:val="00B33D59"/>
    <w:rsid w:val="00B33DCD"/>
    <w:rsid w:val="00B358BF"/>
    <w:rsid w:val="00B40D59"/>
    <w:rsid w:val="00B42D97"/>
    <w:rsid w:val="00B464A1"/>
    <w:rsid w:val="00B46C20"/>
    <w:rsid w:val="00B50F0C"/>
    <w:rsid w:val="00B511F0"/>
    <w:rsid w:val="00B54ACB"/>
    <w:rsid w:val="00B565FB"/>
    <w:rsid w:val="00B5797F"/>
    <w:rsid w:val="00B701EB"/>
    <w:rsid w:val="00B76288"/>
    <w:rsid w:val="00B77260"/>
    <w:rsid w:val="00B8182E"/>
    <w:rsid w:val="00B83FC5"/>
    <w:rsid w:val="00B849A1"/>
    <w:rsid w:val="00B85AB9"/>
    <w:rsid w:val="00B92469"/>
    <w:rsid w:val="00B927E6"/>
    <w:rsid w:val="00B92F30"/>
    <w:rsid w:val="00B93E3B"/>
    <w:rsid w:val="00B96319"/>
    <w:rsid w:val="00BA45AA"/>
    <w:rsid w:val="00BA4DCE"/>
    <w:rsid w:val="00BA50F0"/>
    <w:rsid w:val="00BB4054"/>
    <w:rsid w:val="00BB442F"/>
    <w:rsid w:val="00BC02C7"/>
    <w:rsid w:val="00BC4E19"/>
    <w:rsid w:val="00BD6092"/>
    <w:rsid w:val="00BD6C28"/>
    <w:rsid w:val="00BE1567"/>
    <w:rsid w:val="00BE583D"/>
    <w:rsid w:val="00C00A95"/>
    <w:rsid w:val="00C04EE8"/>
    <w:rsid w:val="00C067A9"/>
    <w:rsid w:val="00C06CFB"/>
    <w:rsid w:val="00C20995"/>
    <w:rsid w:val="00C22E4E"/>
    <w:rsid w:val="00C36EF2"/>
    <w:rsid w:val="00C47A0E"/>
    <w:rsid w:val="00C54012"/>
    <w:rsid w:val="00C73B79"/>
    <w:rsid w:val="00C8033F"/>
    <w:rsid w:val="00C90C45"/>
    <w:rsid w:val="00C94B63"/>
    <w:rsid w:val="00C95FFA"/>
    <w:rsid w:val="00CA2772"/>
    <w:rsid w:val="00CB2210"/>
    <w:rsid w:val="00CB3051"/>
    <w:rsid w:val="00CB3840"/>
    <w:rsid w:val="00CC589E"/>
    <w:rsid w:val="00CC5F27"/>
    <w:rsid w:val="00CC65A1"/>
    <w:rsid w:val="00CD0072"/>
    <w:rsid w:val="00CE4D6C"/>
    <w:rsid w:val="00CF014E"/>
    <w:rsid w:val="00D00CDF"/>
    <w:rsid w:val="00D02F23"/>
    <w:rsid w:val="00D06248"/>
    <w:rsid w:val="00D1014A"/>
    <w:rsid w:val="00D127BF"/>
    <w:rsid w:val="00D1486B"/>
    <w:rsid w:val="00D159C5"/>
    <w:rsid w:val="00D319AB"/>
    <w:rsid w:val="00D3640E"/>
    <w:rsid w:val="00D4771E"/>
    <w:rsid w:val="00D4793F"/>
    <w:rsid w:val="00D534E8"/>
    <w:rsid w:val="00D55749"/>
    <w:rsid w:val="00D56ED8"/>
    <w:rsid w:val="00D622CF"/>
    <w:rsid w:val="00D648A1"/>
    <w:rsid w:val="00D67AA0"/>
    <w:rsid w:val="00D739B5"/>
    <w:rsid w:val="00D8055B"/>
    <w:rsid w:val="00D82E25"/>
    <w:rsid w:val="00D83EA1"/>
    <w:rsid w:val="00D877DB"/>
    <w:rsid w:val="00D90A9D"/>
    <w:rsid w:val="00DA097D"/>
    <w:rsid w:val="00DA3F2A"/>
    <w:rsid w:val="00DB7095"/>
    <w:rsid w:val="00DB7408"/>
    <w:rsid w:val="00DC1173"/>
    <w:rsid w:val="00DC689C"/>
    <w:rsid w:val="00DC6F37"/>
    <w:rsid w:val="00DD3254"/>
    <w:rsid w:val="00DF1110"/>
    <w:rsid w:val="00DF22EC"/>
    <w:rsid w:val="00E01FDE"/>
    <w:rsid w:val="00E079C5"/>
    <w:rsid w:val="00E07FB1"/>
    <w:rsid w:val="00E12BCA"/>
    <w:rsid w:val="00E13D19"/>
    <w:rsid w:val="00E20011"/>
    <w:rsid w:val="00E21D5B"/>
    <w:rsid w:val="00E26947"/>
    <w:rsid w:val="00E33459"/>
    <w:rsid w:val="00E35B5F"/>
    <w:rsid w:val="00E35CDB"/>
    <w:rsid w:val="00E419B1"/>
    <w:rsid w:val="00E428DC"/>
    <w:rsid w:val="00E43F96"/>
    <w:rsid w:val="00E450B1"/>
    <w:rsid w:val="00E455A9"/>
    <w:rsid w:val="00E46AC1"/>
    <w:rsid w:val="00E5026A"/>
    <w:rsid w:val="00E512DB"/>
    <w:rsid w:val="00E5249A"/>
    <w:rsid w:val="00E56007"/>
    <w:rsid w:val="00E629D9"/>
    <w:rsid w:val="00E7723A"/>
    <w:rsid w:val="00E8433E"/>
    <w:rsid w:val="00E84F52"/>
    <w:rsid w:val="00E871F6"/>
    <w:rsid w:val="00E91712"/>
    <w:rsid w:val="00E93C54"/>
    <w:rsid w:val="00EA1089"/>
    <w:rsid w:val="00EA2DD4"/>
    <w:rsid w:val="00EB0DF3"/>
    <w:rsid w:val="00EB1D92"/>
    <w:rsid w:val="00EB42EF"/>
    <w:rsid w:val="00EB5623"/>
    <w:rsid w:val="00EC239E"/>
    <w:rsid w:val="00EC32DA"/>
    <w:rsid w:val="00EC65FA"/>
    <w:rsid w:val="00ED1A55"/>
    <w:rsid w:val="00ED6016"/>
    <w:rsid w:val="00ED66F8"/>
    <w:rsid w:val="00ED76C7"/>
    <w:rsid w:val="00EF287F"/>
    <w:rsid w:val="00EF4C6B"/>
    <w:rsid w:val="00EF7E5C"/>
    <w:rsid w:val="00F03B7C"/>
    <w:rsid w:val="00F13A6C"/>
    <w:rsid w:val="00F17CD6"/>
    <w:rsid w:val="00F24D0B"/>
    <w:rsid w:val="00F345EB"/>
    <w:rsid w:val="00F35483"/>
    <w:rsid w:val="00F37C8A"/>
    <w:rsid w:val="00F42256"/>
    <w:rsid w:val="00F44BC1"/>
    <w:rsid w:val="00F51EA0"/>
    <w:rsid w:val="00F5601D"/>
    <w:rsid w:val="00F5688D"/>
    <w:rsid w:val="00F611F1"/>
    <w:rsid w:val="00F643FF"/>
    <w:rsid w:val="00F70234"/>
    <w:rsid w:val="00F711BC"/>
    <w:rsid w:val="00F722BF"/>
    <w:rsid w:val="00F72674"/>
    <w:rsid w:val="00F766C2"/>
    <w:rsid w:val="00F853F4"/>
    <w:rsid w:val="00F951D4"/>
    <w:rsid w:val="00FA0736"/>
    <w:rsid w:val="00FB0E01"/>
    <w:rsid w:val="00FB308A"/>
    <w:rsid w:val="00FB6AE5"/>
    <w:rsid w:val="00FB7C54"/>
    <w:rsid w:val="00FC5325"/>
    <w:rsid w:val="00FC5875"/>
    <w:rsid w:val="00FC6038"/>
    <w:rsid w:val="00FC60EF"/>
    <w:rsid w:val="00FC7B90"/>
    <w:rsid w:val="00FD3530"/>
    <w:rsid w:val="00FD4309"/>
    <w:rsid w:val="00FD4977"/>
    <w:rsid w:val="00FE3217"/>
    <w:rsid w:val="00FE594B"/>
    <w:rsid w:val="00FE62D2"/>
    <w:rsid w:val="00FF275C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872F2"/>
  <w15:docId w15:val="{A80A985D-DA8B-4AA6-9CD4-26F8712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CC"/>
    <w:pPr>
      <w:jc w:val="both"/>
    </w:pPr>
    <w:rPr>
      <w:rFonts w:ascii="Century Gothic" w:hAnsi="Century Gothic" w:cs="Kalinga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2"/>
    <w:uiPriority w:val="99"/>
    <w:qFormat/>
    <w:rsid w:val="00B50F0C"/>
    <w:pPr>
      <w:keepNext/>
      <w:keepLines/>
      <w:numPr>
        <w:numId w:val="3"/>
      </w:numPr>
      <w:spacing w:before="240" w:after="60"/>
      <w:outlineLvl w:val="0"/>
    </w:pPr>
    <w:rPr>
      <w:rFonts w:ascii="Calibri Light" w:hAnsi="Calibri Light" w:cs="Calibri Light"/>
      <w:color w:val="2E74B5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AE0836"/>
    <w:pPr>
      <w:numPr>
        <w:ilvl w:val="1"/>
        <w:numId w:val="3"/>
      </w:numPr>
      <w:spacing w:before="120" w:after="120"/>
      <w:outlineLvl w:val="1"/>
    </w:pPr>
    <w:rPr>
      <w:rFonts w:cs="Cambria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FB7C54"/>
    <w:pPr>
      <w:keepNext/>
      <w:keepLines/>
      <w:numPr>
        <w:ilvl w:val="2"/>
        <w:numId w:val="3"/>
      </w:numPr>
      <w:spacing w:before="120" w:after="120"/>
      <w:outlineLvl w:val="2"/>
    </w:pPr>
    <w:rPr>
      <w:rFonts w:cs="Segoe UI"/>
      <w:i/>
      <w:szCs w:val="22"/>
    </w:rPr>
  </w:style>
  <w:style w:type="paragraph" w:styleId="Titolo4">
    <w:name w:val="heading 4"/>
    <w:basedOn w:val="Normale"/>
    <w:next w:val="Titolo3"/>
    <w:link w:val="Titolo4Carattere"/>
    <w:uiPriority w:val="99"/>
    <w:qFormat/>
    <w:rsid w:val="000B23A4"/>
    <w:pPr>
      <w:numPr>
        <w:ilvl w:val="3"/>
        <w:numId w:val="3"/>
      </w:numPr>
      <w:spacing w:after="60"/>
      <w:outlineLvl w:val="3"/>
    </w:pPr>
    <w:rPr>
      <w:rFonts w:ascii="Segoe UI" w:hAnsi="Segoe UI" w:cs="Segoe UI"/>
      <w:sz w:val="22"/>
      <w:szCs w:val="22"/>
    </w:rPr>
  </w:style>
  <w:style w:type="paragraph" w:styleId="Titolo5">
    <w:name w:val="heading 5"/>
    <w:basedOn w:val="Normale"/>
    <w:next w:val="Rientronormale"/>
    <w:link w:val="Titolo5Carattere"/>
    <w:uiPriority w:val="99"/>
    <w:qFormat/>
    <w:rsid w:val="009957B5"/>
    <w:pPr>
      <w:numPr>
        <w:ilvl w:val="4"/>
        <w:numId w:val="3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Rientronormale"/>
    <w:link w:val="Titolo6Carattere"/>
    <w:uiPriority w:val="99"/>
    <w:qFormat/>
    <w:rsid w:val="009957B5"/>
    <w:pPr>
      <w:numPr>
        <w:ilvl w:val="5"/>
        <w:numId w:val="3"/>
      </w:numPr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Rientronormale"/>
    <w:link w:val="Titolo7Carattere"/>
    <w:uiPriority w:val="99"/>
    <w:qFormat/>
    <w:rsid w:val="009957B5"/>
    <w:pPr>
      <w:numPr>
        <w:ilvl w:val="6"/>
        <w:numId w:val="3"/>
      </w:numPr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Rientronormale"/>
    <w:link w:val="Titolo8Carattere"/>
    <w:uiPriority w:val="99"/>
    <w:qFormat/>
    <w:rsid w:val="009957B5"/>
    <w:pPr>
      <w:numPr>
        <w:ilvl w:val="7"/>
        <w:numId w:val="3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Rientronormale"/>
    <w:link w:val="Titolo9Carattere"/>
    <w:uiPriority w:val="99"/>
    <w:qFormat/>
    <w:rsid w:val="009957B5"/>
    <w:pPr>
      <w:numPr>
        <w:ilvl w:val="8"/>
        <w:numId w:val="3"/>
      </w:numPr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2">
    <w:name w:val="Titolo 1 Carattere2"/>
    <w:basedOn w:val="Carpredefinitoparagrafo"/>
    <w:link w:val="Titolo1"/>
    <w:uiPriority w:val="99"/>
    <w:rsid w:val="00B50F0C"/>
    <w:rPr>
      <w:rFonts w:ascii="Calibri Light" w:hAnsi="Calibri Light" w:cs="Calibri Light"/>
      <w:color w:val="2E74B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E0836"/>
    <w:rPr>
      <w:rFonts w:ascii="Century Gothic" w:hAnsi="Century Gothic" w:cs="Cambria"/>
      <w:b/>
      <w:bCs/>
      <w:i/>
      <w:iCs/>
      <w:szCs w:val="28"/>
      <w:lang w:eastAsia="en-US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FB7C54"/>
    <w:rPr>
      <w:rFonts w:ascii="Century Gothic" w:hAnsi="Century Gothic" w:cs="Segoe UI"/>
      <w:i/>
      <w:sz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B23A4"/>
    <w:rPr>
      <w:rFonts w:ascii="Segoe UI" w:hAnsi="Segoe UI" w:cs="Segoe U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C1B8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C1B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C1B8D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C1B8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C1B8D"/>
    <w:rPr>
      <w:rFonts w:ascii="Cambria" w:hAnsi="Cambria" w:cs="Cambria"/>
      <w:sz w:val="20"/>
      <w:szCs w:val="20"/>
      <w:lang w:eastAsia="en-US"/>
    </w:rPr>
  </w:style>
  <w:style w:type="paragraph" w:styleId="Rientronormale">
    <w:name w:val="Normal Indent"/>
    <w:basedOn w:val="Normale"/>
    <w:uiPriority w:val="99"/>
    <w:rsid w:val="00470A31"/>
    <w:pPr>
      <w:ind w:left="708"/>
    </w:pPr>
  </w:style>
  <w:style w:type="paragraph" w:styleId="Pidipagina">
    <w:name w:val="footer"/>
    <w:basedOn w:val="Normale"/>
    <w:link w:val="PidipaginaCarattere"/>
    <w:rsid w:val="00470A31"/>
    <w:pPr>
      <w:tabs>
        <w:tab w:val="center" w:pos="4819"/>
        <w:tab w:val="right" w:pos="9071"/>
      </w:tabs>
    </w:pPr>
    <w:rPr>
      <w:rFonts w:ascii="Segoe UI" w:hAnsi="Segoe UI" w:cs="Segoe U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933F61"/>
    <w:rPr>
      <w:rFonts w:ascii="Segoe UI" w:hAnsi="Segoe UI" w:cs="Segoe U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470A31"/>
    <w:pPr>
      <w:tabs>
        <w:tab w:val="center" w:pos="4819"/>
        <w:tab w:val="right" w:pos="9071"/>
      </w:tabs>
    </w:pPr>
    <w:rPr>
      <w:rFonts w:ascii="Segoe UI" w:hAnsi="Segoe UI" w:cs="Segoe UI"/>
    </w:rPr>
  </w:style>
  <w:style w:type="character" w:customStyle="1" w:styleId="IntestazioneCarattere">
    <w:name w:val="Intestazione Carattere"/>
    <w:basedOn w:val="Carpredefinitoparagrafo"/>
    <w:link w:val="Intestazione"/>
    <w:rsid w:val="001C1B8D"/>
    <w:rPr>
      <w:rFonts w:ascii="Segoe UI" w:hAnsi="Segoe UI" w:cs="Segoe U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70A3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0A31"/>
    <w:rPr>
      <w:rFonts w:ascii="Segoe UI" w:hAnsi="Segoe UI" w:cs="Segoe U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B8D"/>
    <w:rPr>
      <w:rFonts w:ascii="Segoe UI" w:hAnsi="Segoe UI" w:cs="Segoe UI"/>
      <w:sz w:val="20"/>
      <w:szCs w:val="20"/>
      <w:lang w:eastAsia="en-US"/>
    </w:rPr>
  </w:style>
  <w:style w:type="character" w:styleId="Numeropagina">
    <w:name w:val="page number"/>
    <w:basedOn w:val="Carpredefinitoparagrafo"/>
    <w:rsid w:val="00470A31"/>
  </w:style>
  <w:style w:type="paragraph" w:customStyle="1" w:styleId="NoteALI">
    <w:name w:val="NoteALI"/>
    <w:basedOn w:val="Normale"/>
    <w:uiPriority w:val="99"/>
    <w:rsid w:val="00470A31"/>
    <w:pPr>
      <w:widowControl w:val="0"/>
      <w:numPr>
        <w:numId w:val="1"/>
      </w:numPr>
    </w:pPr>
    <w:rPr>
      <w:sz w:val="24"/>
      <w:szCs w:val="24"/>
    </w:rPr>
  </w:style>
  <w:style w:type="paragraph" w:customStyle="1" w:styleId="Stile1">
    <w:name w:val="Stile1"/>
    <w:basedOn w:val="Normale"/>
    <w:uiPriority w:val="99"/>
    <w:rsid w:val="00470A31"/>
    <w:pPr>
      <w:spacing w:after="120"/>
    </w:pPr>
  </w:style>
  <w:style w:type="paragraph" w:styleId="Rientrocorpodeltesto2">
    <w:name w:val="Body Text Indent 2"/>
    <w:basedOn w:val="Normale"/>
    <w:link w:val="Rientrocorpodeltesto2Carattere"/>
    <w:uiPriority w:val="99"/>
    <w:rsid w:val="00470A31"/>
    <w:pPr>
      <w:tabs>
        <w:tab w:val="left" w:pos="142"/>
      </w:tabs>
      <w:ind w:left="993"/>
    </w:pPr>
    <w:rPr>
      <w:rFonts w:ascii="Segoe UI" w:hAnsi="Segoe UI" w:cs="Segoe U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1B8D"/>
    <w:rPr>
      <w:rFonts w:ascii="Segoe UI" w:hAnsi="Segoe UI" w:cs="Segoe UI"/>
      <w:lang w:eastAsia="en-US"/>
    </w:rPr>
  </w:style>
  <w:style w:type="paragraph" w:customStyle="1" w:styleId="StileTitolo1Giustificato">
    <w:name w:val="Stile Titolo 1 + Giustificato"/>
    <w:basedOn w:val="Normale"/>
    <w:uiPriority w:val="99"/>
    <w:rsid w:val="00E12BCA"/>
  </w:style>
  <w:style w:type="paragraph" w:styleId="Indirizzodestinatario">
    <w:name w:val="envelope address"/>
    <w:basedOn w:val="Normale"/>
    <w:uiPriority w:val="99"/>
    <w:rsid w:val="00472081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rsid w:val="00472081"/>
  </w:style>
  <w:style w:type="paragraph" w:styleId="Corpotesto">
    <w:name w:val="Body Text"/>
    <w:basedOn w:val="Normale"/>
    <w:link w:val="CorpotestoCarattere"/>
    <w:uiPriority w:val="99"/>
    <w:rsid w:val="00555DC0"/>
    <w:pPr>
      <w:spacing w:after="120"/>
    </w:pPr>
    <w:rPr>
      <w:rFonts w:ascii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1B8D"/>
    <w:rPr>
      <w:rFonts w:ascii="Segoe UI" w:hAnsi="Segoe UI" w:cs="Segoe UI"/>
      <w:lang w:eastAsia="en-US"/>
    </w:rPr>
  </w:style>
  <w:style w:type="character" w:customStyle="1" w:styleId="Titolo1Carattere">
    <w:name w:val="Titolo 1 Carattere"/>
    <w:uiPriority w:val="99"/>
    <w:rsid w:val="00B358BF"/>
    <w:rPr>
      <w:rFonts w:ascii="Segoe UI" w:hAnsi="Segoe UI" w:cs="Segoe UI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D6092"/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CG">
    <w:name w:val="Titolo 1 CG"/>
    <w:basedOn w:val="Normale"/>
    <w:next w:val="Normale"/>
    <w:rsid w:val="00D8055B"/>
    <w:pPr>
      <w:spacing w:before="120"/>
    </w:pPr>
    <w:rPr>
      <w:kern w:val="32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E1F22"/>
    <w:rPr>
      <w:rFonts w:cs="Times New Roman"/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B8D"/>
    <w:rPr>
      <w:sz w:val="2"/>
      <w:szCs w:val="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2411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11C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uiPriority w:val="99"/>
    <w:rsid w:val="00385570"/>
    <w:rPr>
      <w:rFonts w:ascii="Arial" w:hAnsi="Arial" w:cs="Arial"/>
      <w:sz w:val="22"/>
      <w:szCs w:val="22"/>
      <w:lang w:eastAsia="en-US"/>
    </w:rPr>
  </w:style>
  <w:style w:type="paragraph" w:customStyle="1" w:styleId="StileTitolo3Giustificato">
    <w:name w:val="Stile Titolo 3 + Giustificato"/>
    <w:basedOn w:val="Normale"/>
    <w:uiPriority w:val="99"/>
    <w:rsid w:val="00BC02C7"/>
    <w:pPr>
      <w:numPr>
        <w:ilvl w:val="2"/>
        <w:numId w:val="2"/>
      </w:numPr>
    </w:pPr>
  </w:style>
  <w:style w:type="character" w:customStyle="1" w:styleId="Titolo1Carattere1">
    <w:name w:val="Titolo 1 Carattere1"/>
    <w:uiPriority w:val="99"/>
    <w:rsid w:val="00470483"/>
    <w:rPr>
      <w:rFonts w:ascii="Arial" w:hAnsi="Arial" w:cs="Arial"/>
      <w:b/>
      <w:bCs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4D5E44"/>
    <w:rPr>
      <w:rFonts w:ascii="Segoe UI" w:hAnsi="Segoe UI" w:cs="Segoe UI"/>
      <w:lang w:eastAsia="en-US"/>
    </w:rPr>
  </w:style>
  <w:style w:type="character" w:styleId="Collegamentoipertestuale">
    <w:name w:val="Hyperlink"/>
    <w:basedOn w:val="Carpredefinitoparagrafo"/>
    <w:uiPriority w:val="99"/>
    <w:rsid w:val="004D5E44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12314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91672C"/>
  </w:style>
  <w:style w:type="character" w:styleId="Rimandocommento">
    <w:name w:val="annotation reference"/>
    <w:basedOn w:val="Carpredefinitoparagrafo"/>
    <w:uiPriority w:val="99"/>
    <w:semiHidden/>
    <w:rsid w:val="00EB0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B0DF3"/>
    <w:pPr>
      <w:jc w:val="left"/>
    </w:pPr>
    <w:rPr>
      <w:rFonts w:ascii="Segoe UI" w:hAnsi="Segoe UI" w:cs="Segoe U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DF3"/>
    <w:rPr>
      <w:rFonts w:ascii="Segoe UI" w:hAnsi="Segoe UI" w:cs="Segoe U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9C2"/>
    <w:rPr>
      <w:color w:val="808080"/>
      <w:shd w:val="clear" w:color="auto" w:fill="E6E6E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22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2256"/>
    <w:rPr>
      <w:rFonts w:ascii="Century Gothic" w:hAnsi="Century Gothic" w:cs="Kalinga"/>
      <w:i/>
      <w:iCs/>
      <w:color w:val="404040" w:themeColor="text1" w:themeTint="BF"/>
      <w:sz w:val="20"/>
      <w:szCs w:val="20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6C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6CFB"/>
    <w:rPr>
      <w:rFonts w:ascii="Century Gothic" w:hAnsi="Century Gothic" w:cs="Kalinga"/>
      <w:i/>
      <w:iCs/>
      <w:color w:val="4F81BD" w:themeColor="accent1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52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2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I\Modelli\modello%20lettera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56F26-A27E-460E-A504-7ED921269F5C}"/>
      </w:docPartPr>
      <w:docPartBody>
        <w:p w:rsidR="00774FA3" w:rsidRDefault="00A43EF4">
          <w:r w:rsidRPr="00AB70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F4"/>
    <w:rsid w:val="0048038B"/>
    <w:rsid w:val="00774FA3"/>
    <w:rsid w:val="00A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E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DA55-5529-41D6-A69D-1F2CED4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2017</Template>
  <TotalTime>5</TotalTime>
  <Pages>2</Pages>
  <Words>652</Words>
  <Characters>3722</Characters>
  <Application>Microsoft Office Word</Application>
  <DocSecurity>2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ALI Ambiente Lavoro Impresa S.r.l.</vt:lpstr>
    </vt:vector>
  </TitlesOfParts>
  <Company>ALI Ambiente Lavoro Impresa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ALI Ambiente Lavoro Impresa S.r.l.</dc:title>
  <dc:subject/>
  <dc:creator>Nicola Bottura</dc:creator>
  <cp:lastModifiedBy>Carlo Candelpergher</cp:lastModifiedBy>
  <cp:revision>7</cp:revision>
  <cp:lastPrinted>2019-04-16T13:18:00Z</cp:lastPrinted>
  <dcterms:created xsi:type="dcterms:W3CDTF">2019-05-07T07:16:00Z</dcterms:created>
  <dcterms:modified xsi:type="dcterms:W3CDTF">2019-05-07T07:19:00Z</dcterms:modified>
</cp:coreProperties>
</file>