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6388F" w14:textId="3AC03278" w:rsidR="00C06CFB" w:rsidRPr="00BC4E19" w:rsidRDefault="00C06CFB" w:rsidP="00C06CFB">
      <w:pPr>
        <w:pStyle w:val="Citazioneintensa"/>
        <w:ind w:left="0" w:right="0"/>
        <w:rPr>
          <w:b/>
          <w:sz w:val="24"/>
          <w:lang w:eastAsia="it-IT"/>
        </w:rPr>
      </w:pPr>
      <w:r w:rsidRPr="00BC4E19">
        <w:rPr>
          <w:b/>
          <w:sz w:val="24"/>
          <w:lang w:eastAsia="it-IT"/>
        </w:rPr>
        <w:t xml:space="preserve">Corso </w:t>
      </w:r>
      <w:r w:rsidRPr="00BC4E19">
        <w:rPr>
          <w:rFonts w:cs="Times New Roman"/>
          <w:b/>
          <w:sz w:val="28"/>
          <w:szCs w:val="24"/>
          <w:lang w:eastAsia="it-IT"/>
        </w:rPr>
        <w:t>|</w:t>
      </w:r>
      <w:r w:rsidRPr="00BC4E19">
        <w:rPr>
          <w:b/>
          <w:sz w:val="24"/>
          <w:lang w:eastAsia="it-IT"/>
        </w:rPr>
        <w:t xml:space="preserve"> </w:t>
      </w:r>
      <w:r w:rsidR="005C1F0C" w:rsidRPr="005C1F0C">
        <w:rPr>
          <w:b/>
          <w:sz w:val="24"/>
          <w:szCs w:val="24"/>
          <w:lang w:eastAsia="it-IT"/>
        </w:rPr>
        <w:t>Gestire in sicurezza le scaffalature industriali</w:t>
      </w:r>
      <w:r w:rsidR="005C1F0C">
        <w:rPr>
          <w:b/>
          <w:sz w:val="24"/>
          <w:szCs w:val="24"/>
          <w:lang w:eastAsia="it-IT"/>
        </w:rPr>
        <w:t xml:space="preserve"> (corso PRSES)</w:t>
      </w:r>
    </w:p>
    <w:p w14:paraId="34E493F3" w14:textId="77777777" w:rsidR="00E35CDB" w:rsidRPr="00E35CDB" w:rsidRDefault="00E35CDB" w:rsidP="00E35CDB">
      <w:pPr>
        <w:pStyle w:val="Titolo1"/>
        <w:rPr>
          <w:lang w:eastAsia="it-IT"/>
        </w:rPr>
      </w:pPr>
      <w:r w:rsidRPr="00E35CDB">
        <w:rPr>
          <w:lang w:eastAsia="it-IT"/>
        </w:rPr>
        <w:t>Dettaglio corso</w:t>
      </w:r>
    </w:p>
    <w:p w14:paraId="400CAE7D" w14:textId="2D7635E8" w:rsidR="00E35CDB" w:rsidRPr="00F05C4B" w:rsidRDefault="00E35CDB" w:rsidP="00E116B6">
      <w:pPr>
        <w:spacing w:after="60"/>
        <w:ind w:left="1418" w:hanging="1418"/>
        <w:jc w:val="left"/>
        <w:rPr>
          <w:rFonts w:cs="Times New Roman"/>
          <w:sz w:val="22"/>
          <w:szCs w:val="22"/>
          <w:lang w:eastAsia="it-IT"/>
        </w:rPr>
      </w:pPr>
      <w:r w:rsidRPr="00F05C4B">
        <w:rPr>
          <w:rFonts w:cs="Times New Roman"/>
          <w:b/>
          <w:bCs/>
          <w:sz w:val="22"/>
          <w:szCs w:val="22"/>
          <w:lang w:eastAsia="it-IT"/>
        </w:rPr>
        <w:t>Data e Sede:</w:t>
      </w:r>
      <w:r w:rsidRPr="00F05C4B">
        <w:rPr>
          <w:rFonts w:cs="Times New Roman"/>
          <w:sz w:val="22"/>
          <w:szCs w:val="22"/>
          <w:lang w:eastAsia="it-IT"/>
        </w:rPr>
        <w:t xml:space="preserve"> </w:t>
      </w:r>
      <w:r w:rsidR="00CD788F" w:rsidRPr="00F05C4B">
        <w:rPr>
          <w:rFonts w:cs="Times New Roman"/>
          <w:sz w:val="22"/>
          <w:szCs w:val="22"/>
          <w:lang w:eastAsia="it-IT"/>
        </w:rPr>
        <w:t xml:space="preserve">25 ottobre </w:t>
      </w:r>
      <w:r w:rsidRPr="00F05C4B">
        <w:rPr>
          <w:rFonts w:cs="Times New Roman"/>
          <w:sz w:val="22"/>
          <w:szCs w:val="22"/>
          <w:lang w:eastAsia="it-IT"/>
        </w:rPr>
        <w:t>201</w:t>
      </w:r>
      <w:r w:rsidR="009723BD" w:rsidRPr="00F05C4B">
        <w:rPr>
          <w:rFonts w:cs="Times New Roman"/>
          <w:sz w:val="22"/>
          <w:szCs w:val="22"/>
          <w:lang w:eastAsia="it-IT"/>
        </w:rPr>
        <w:t>9</w:t>
      </w:r>
      <w:bookmarkStart w:id="0" w:name="_Hlk506562767"/>
      <w:r w:rsidRPr="00F05C4B">
        <w:rPr>
          <w:rFonts w:cs="Times New Roman"/>
          <w:sz w:val="22"/>
          <w:szCs w:val="22"/>
          <w:lang w:eastAsia="it-IT"/>
        </w:rPr>
        <w:t>|</w:t>
      </w:r>
      <w:bookmarkEnd w:id="0"/>
      <w:r w:rsidRPr="00F05C4B">
        <w:rPr>
          <w:rFonts w:cs="Times New Roman"/>
          <w:sz w:val="22"/>
          <w:szCs w:val="22"/>
          <w:lang w:eastAsia="it-IT"/>
        </w:rPr>
        <w:t xml:space="preserve"> Via Saccardo 9, Milano</w:t>
      </w:r>
      <w:r w:rsidR="00F05C4B" w:rsidRPr="00F05C4B">
        <w:rPr>
          <w:rFonts w:cs="Times New Roman"/>
          <w:sz w:val="22"/>
          <w:szCs w:val="22"/>
          <w:lang w:eastAsia="it-IT"/>
        </w:rPr>
        <w:t xml:space="preserve"> </w:t>
      </w:r>
      <w:r w:rsidRPr="00F05C4B">
        <w:rPr>
          <w:rFonts w:cs="Times New Roman"/>
          <w:sz w:val="22"/>
          <w:szCs w:val="22"/>
          <w:lang w:eastAsia="it-IT"/>
        </w:rPr>
        <w:t>ALI Ambiente Lavoro Impresa S.r.l.</w:t>
      </w:r>
    </w:p>
    <w:p w14:paraId="418EC9C0" w14:textId="1E4A63BA" w:rsidR="00C06CFB" w:rsidRPr="00F05C4B" w:rsidRDefault="00E35CDB" w:rsidP="00E116B6">
      <w:pPr>
        <w:spacing w:after="60"/>
        <w:jc w:val="left"/>
        <w:rPr>
          <w:rFonts w:cs="Times New Roman"/>
          <w:sz w:val="22"/>
          <w:szCs w:val="22"/>
          <w:lang w:eastAsia="it-IT"/>
        </w:rPr>
      </w:pPr>
      <w:r w:rsidRPr="00F05C4B">
        <w:rPr>
          <w:rFonts w:cs="Times New Roman"/>
          <w:b/>
          <w:bCs/>
          <w:sz w:val="22"/>
          <w:szCs w:val="22"/>
          <w:lang w:eastAsia="it-IT"/>
        </w:rPr>
        <w:t>Durata:</w:t>
      </w:r>
      <w:r w:rsidRPr="00F05C4B">
        <w:rPr>
          <w:rFonts w:cs="Times New Roman"/>
          <w:sz w:val="22"/>
          <w:szCs w:val="22"/>
          <w:lang w:eastAsia="it-IT"/>
        </w:rPr>
        <w:t xml:space="preserve"> </w:t>
      </w:r>
      <w:r w:rsidR="00CD788F" w:rsidRPr="00F05C4B">
        <w:rPr>
          <w:rFonts w:cs="Times New Roman"/>
          <w:sz w:val="22"/>
          <w:szCs w:val="22"/>
          <w:lang w:eastAsia="it-IT"/>
        </w:rPr>
        <w:t>4</w:t>
      </w:r>
      <w:r w:rsidRPr="00F05C4B">
        <w:rPr>
          <w:rFonts w:cs="Times New Roman"/>
          <w:sz w:val="22"/>
          <w:szCs w:val="22"/>
          <w:lang w:eastAsia="it-IT"/>
        </w:rPr>
        <w:t xml:space="preserve"> ore </w:t>
      </w:r>
      <w:r w:rsidR="00C06CFB" w:rsidRPr="00F05C4B">
        <w:rPr>
          <w:rFonts w:cs="Times New Roman"/>
          <w:b/>
          <w:bCs/>
          <w:sz w:val="22"/>
          <w:szCs w:val="22"/>
          <w:lang w:eastAsia="it-IT"/>
        </w:rPr>
        <w:t xml:space="preserve">              Orario:</w:t>
      </w:r>
      <w:r w:rsidR="00C06CFB" w:rsidRPr="00F05C4B">
        <w:rPr>
          <w:rFonts w:cs="Times New Roman"/>
          <w:sz w:val="22"/>
          <w:szCs w:val="22"/>
          <w:lang w:eastAsia="it-IT"/>
        </w:rPr>
        <w:t xml:space="preserve"> </w:t>
      </w:r>
      <w:r w:rsidR="00CD788F" w:rsidRPr="00F05C4B">
        <w:rPr>
          <w:rFonts w:cs="Times New Roman"/>
          <w:sz w:val="22"/>
          <w:szCs w:val="22"/>
          <w:lang w:eastAsia="it-IT"/>
        </w:rPr>
        <w:t>09:00</w:t>
      </w:r>
      <w:r w:rsidR="00C06CFB" w:rsidRPr="00F05C4B">
        <w:rPr>
          <w:rFonts w:cs="Times New Roman"/>
          <w:sz w:val="22"/>
          <w:szCs w:val="22"/>
          <w:lang w:eastAsia="it-IT"/>
        </w:rPr>
        <w:t xml:space="preserve"> </w:t>
      </w:r>
      <w:r w:rsidR="00CD788F" w:rsidRPr="00F05C4B">
        <w:rPr>
          <w:rFonts w:cs="Times New Roman"/>
          <w:sz w:val="22"/>
          <w:szCs w:val="22"/>
          <w:lang w:eastAsia="it-IT"/>
        </w:rPr>
        <w:t>–</w:t>
      </w:r>
      <w:r w:rsidR="00C06CFB" w:rsidRPr="00F05C4B">
        <w:rPr>
          <w:rFonts w:cs="Times New Roman"/>
          <w:sz w:val="22"/>
          <w:szCs w:val="22"/>
          <w:lang w:eastAsia="it-IT"/>
        </w:rPr>
        <w:t xml:space="preserve"> </w:t>
      </w:r>
      <w:r w:rsidR="00CD788F" w:rsidRPr="00F05C4B">
        <w:rPr>
          <w:rFonts w:cs="Times New Roman"/>
          <w:sz w:val="22"/>
          <w:szCs w:val="22"/>
          <w:lang w:eastAsia="it-IT"/>
        </w:rPr>
        <w:t>13:00</w:t>
      </w:r>
      <w:r w:rsidR="00C06CFB" w:rsidRPr="00F05C4B">
        <w:rPr>
          <w:rFonts w:cs="Times New Roman"/>
          <w:sz w:val="22"/>
          <w:szCs w:val="22"/>
          <w:lang w:eastAsia="it-IT"/>
        </w:rPr>
        <w:t xml:space="preserve">              </w:t>
      </w:r>
      <w:r w:rsidR="00C06CFB" w:rsidRPr="00F05C4B">
        <w:rPr>
          <w:rFonts w:cs="Times New Roman"/>
          <w:b/>
          <w:sz w:val="22"/>
          <w:szCs w:val="22"/>
          <w:lang w:eastAsia="it-IT"/>
        </w:rPr>
        <w:t>Partecipanti:</w:t>
      </w:r>
      <w:r w:rsidR="00C06CFB" w:rsidRPr="00F05C4B">
        <w:rPr>
          <w:rFonts w:cs="Times New Roman"/>
          <w:sz w:val="22"/>
          <w:szCs w:val="22"/>
          <w:lang w:eastAsia="it-IT"/>
        </w:rPr>
        <w:t xml:space="preserve"> max</w:t>
      </w:r>
      <w:r w:rsidR="00C4282C">
        <w:rPr>
          <w:rFonts w:cs="Times New Roman"/>
          <w:sz w:val="22"/>
          <w:szCs w:val="22"/>
          <w:lang w:eastAsia="it-IT"/>
        </w:rPr>
        <w:t>.</w:t>
      </w:r>
      <w:bookmarkStart w:id="1" w:name="_GoBack"/>
      <w:bookmarkEnd w:id="1"/>
      <w:r w:rsidR="00C06CFB" w:rsidRPr="00F05C4B">
        <w:rPr>
          <w:rFonts w:cs="Times New Roman"/>
          <w:sz w:val="22"/>
          <w:szCs w:val="22"/>
          <w:lang w:eastAsia="it-IT"/>
        </w:rPr>
        <w:t xml:space="preserve"> </w:t>
      </w:r>
      <w:r w:rsidR="008E08E4" w:rsidRPr="00F05C4B">
        <w:rPr>
          <w:rFonts w:cs="Times New Roman"/>
          <w:sz w:val="22"/>
          <w:szCs w:val="22"/>
          <w:lang w:eastAsia="it-IT"/>
        </w:rPr>
        <w:t>20</w:t>
      </w:r>
      <w:r w:rsidR="00C06CFB" w:rsidRPr="00F05C4B">
        <w:rPr>
          <w:rFonts w:cs="Times New Roman"/>
          <w:sz w:val="22"/>
          <w:szCs w:val="22"/>
          <w:lang w:eastAsia="it-IT"/>
        </w:rPr>
        <w:t xml:space="preserve"> </w:t>
      </w:r>
    </w:p>
    <w:p w14:paraId="02401C51" w14:textId="5282F1E9" w:rsidR="00E35CDB" w:rsidRPr="00F05C4B" w:rsidRDefault="00E35CDB" w:rsidP="00E116B6">
      <w:pPr>
        <w:spacing w:after="60"/>
        <w:jc w:val="left"/>
        <w:rPr>
          <w:rFonts w:cs="Times New Roman"/>
          <w:sz w:val="22"/>
          <w:szCs w:val="22"/>
          <w:lang w:eastAsia="it-IT"/>
        </w:rPr>
      </w:pPr>
      <w:r w:rsidRPr="00F05C4B">
        <w:rPr>
          <w:rFonts w:cs="Times New Roman"/>
          <w:b/>
          <w:bCs/>
          <w:sz w:val="22"/>
          <w:szCs w:val="22"/>
          <w:lang w:eastAsia="it-IT"/>
        </w:rPr>
        <w:t>Quota di iscrizione:</w:t>
      </w:r>
      <w:r w:rsidRPr="00F05C4B">
        <w:rPr>
          <w:rFonts w:cs="Times New Roman"/>
          <w:sz w:val="22"/>
          <w:szCs w:val="22"/>
          <w:lang w:eastAsia="it-IT"/>
        </w:rPr>
        <w:t xml:space="preserve">  </w:t>
      </w:r>
      <w:r w:rsidR="00A02BE2" w:rsidRPr="00F05C4B">
        <w:rPr>
          <w:rFonts w:cs="Times New Roman"/>
          <w:sz w:val="22"/>
          <w:szCs w:val="22"/>
          <w:lang w:eastAsia="it-IT"/>
        </w:rPr>
        <w:t xml:space="preserve"> </w:t>
      </w:r>
      <w:r w:rsidRPr="00F05C4B">
        <w:rPr>
          <w:rFonts w:cs="Times New Roman"/>
          <w:sz w:val="22"/>
          <w:szCs w:val="22"/>
          <w:lang w:eastAsia="it-IT"/>
        </w:rPr>
        <w:t>Partecipazione singola</w:t>
      </w:r>
      <w:r w:rsidR="00D82E25" w:rsidRPr="00F05C4B">
        <w:rPr>
          <w:rFonts w:cs="Times New Roman"/>
          <w:sz w:val="22"/>
          <w:szCs w:val="22"/>
          <w:lang w:eastAsia="it-IT"/>
        </w:rPr>
        <w:t>,</w:t>
      </w:r>
      <w:r w:rsidR="007B6A18" w:rsidRPr="00F05C4B">
        <w:rPr>
          <w:rFonts w:cs="Times New Roman"/>
          <w:sz w:val="22"/>
          <w:szCs w:val="22"/>
          <w:lang w:eastAsia="it-IT"/>
        </w:rPr>
        <w:t xml:space="preserve"> </w:t>
      </w:r>
      <w:r w:rsidR="00E409EE" w:rsidRPr="00F05C4B">
        <w:rPr>
          <w:rFonts w:cs="Times New Roman"/>
          <w:b/>
          <w:sz w:val="22"/>
          <w:szCs w:val="22"/>
          <w:lang w:eastAsia="it-IT"/>
        </w:rPr>
        <w:t>12</w:t>
      </w:r>
      <w:r w:rsidRPr="00F05C4B">
        <w:rPr>
          <w:rFonts w:cs="Times New Roman"/>
          <w:b/>
          <w:sz w:val="22"/>
          <w:szCs w:val="22"/>
          <w:lang w:eastAsia="it-IT"/>
        </w:rPr>
        <w:t>0,00</w:t>
      </w:r>
      <w:r w:rsidRPr="00F05C4B">
        <w:rPr>
          <w:rFonts w:cs="Times New Roman"/>
          <w:sz w:val="22"/>
          <w:szCs w:val="22"/>
          <w:lang w:eastAsia="it-IT"/>
        </w:rPr>
        <w:t xml:space="preserve"> Euro + IVA 22% ; </w:t>
      </w:r>
    </w:p>
    <w:p w14:paraId="1D1E2A93" w14:textId="7A34FA6B" w:rsidR="00E35CDB" w:rsidRPr="00F05C4B" w:rsidRDefault="000439D9" w:rsidP="00E116B6">
      <w:pPr>
        <w:spacing w:after="60"/>
        <w:ind w:left="2410"/>
        <w:jc w:val="left"/>
        <w:rPr>
          <w:rFonts w:cs="Times New Roman"/>
          <w:sz w:val="22"/>
          <w:szCs w:val="22"/>
          <w:lang w:eastAsia="it-IT"/>
        </w:rPr>
      </w:pPr>
      <w:r w:rsidRPr="00F05C4B">
        <w:rPr>
          <w:rFonts w:cs="Times New Roman"/>
          <w:sz w:val="22"/>
          <w:szCs w:val="22"/>
          <w:lang w:eastAsia="it-IT"/>
        </w:rPr>
        <w:t>Importo ridotto</w:t>
      </w:r>
      <w:r w:rsidR="00E35CDB" w:rsidRPr="00F05C4B">
        <w:rPr>
          <w:rFonts w:cs="Times New Roman"/>
          <w:sz w:val="22"/>
          <w:szCs w:val="22"/>
          <w:lang w:eastAsia="it-IT"/>
        </w:rPr>
        <w:t xml:space="preserve"> per clienti ALI</w:t>
      </w:r>
      <w:r w:rsidR="00715380" w:rsidRPr="00F05C4B">
        <w:rPr>
          <w:rFonts w:cs="Times New Roman"/>
          <w:sz w:val="22"/>
          <w:szCs w:val="22"/>
          <w:lang w:eastAsia="it-IT"/>
        </w:rPr>
        <w:t xml:space="preserve"> e soci AIAT</w:t>
      </w:r>
      <w:r w:rsidR="00393723" w:rsidRPr="00F05C4B">
        <w:rPr>
          <w:rFonts w:cs="Times New Roman"/>
          <w:sz w:val="22"/>
          <w:szCs w:val="22"/>
          <w:lang w:eastAsia="it-IT"/>
        </w:rPr>
        <w:t>:</w:t>
      </w:r>
      <w:r w:rsidR="00305CA1" w:rsidRPr="00F05C4B">
        <w:rPr>
          <w:rFonts w:cs="Times New Roman"/>
          <w:sz w:val="22"/>
          <w:szCs w:val="22"/>
          <w:lang w:eastAsia="it-IT"/>
        </w:rPr>
        <w:t xml:space="preserve"> </w:t>
      </w:r>
      <w:r w:rsidR="007B6A18" w:rsidRPr="00F05C4B">
        <w:rPr>
          <w:rFonts w:cs="Times New Roman"/>
          <w:b/>
          <w:sz w:val="22"/>
          <w:szCs w:val="22"/>
          <w:lang w:eastAsia="it-IT"/>
        </w:rPr>
        <w:t>1</w:t>
      </w:r>
      <w:r w:rsidR="00E409EE" w:rsidRPr="00F05C4B">
        <w:rPr>
          <w:rFonts w:cs="Times New Roman"/>
          <w:b/>
          <w:sz w:val="22"/>
          <w:szCs w:val="22"/>
          <w:lang w:eastAsia="it-IT"/>
        </w:rPr>
        <w:t>0</w:t>
      </w:r>
      <w:r w:rsidR="00E35CDB" w:rsidRPr="00F05C4B">
        <w:rPr>
          <w:rFonts w:cs="Times New Roman"/>
          <w:b/>
          <w:sz w:val="22"/>
          <w:szCs w:val="22"/>
          <w:lang w:eastAsia="it-IT"/>
        </w:rPr>
        <w:t>0</w:t>
      </w:r>
      <w:r w:rsidR="00D82E25" w:rsidRPr="00F05C4B">
        <w:rPr>
          <w:rFonts w:cs="Times New Roman"/>
          <w:b/>
          <w:sz w:val="22"/>
          <w:szCs w:val="22"/>
          <w:lang w:eastAsia="it-IT"/>
        </w:rPr>
        <w:t>,00</w:t>
      </w:r>
      <w:r w:rsidR="00E35CDB" w:rsidRPr="00F05C4B">
        <w:rPr>
          <w:rFonts w:cs="Times New Roman"/>
          <w:sz w:val="22"/>
          <w:szCs w:val="22"/>
          <w:lang w:eastAsia="it-IT"/>
        </w:rPr>
        <w:t xml:space="preserve"> Euro + IVA 22%</w:t>
      </w:r>
      <w:r w:rsidR="00D82E25" w:rsidRPr="00F05C4B">
        <w:rPr>
          <w:rFonts w:cs="Times New Roman"/>
          <w:sz w:val="22"/>
          <w:szCs w:val="22"/>
          <w:lang w:eastAsia="it-IT"/>
        </w:rPr>
        <w:t>.</w:t>
      </w:r>
    </w:p>
    <w:p w14:paraId="72631B08" w14:textId="77777777" w:rsidR="007147F1" w:rsidRPr="00F05C4B" w:rsidRDefault="007147F1" w:rsidP="00C06CFB">
      <w:pPr>
        <w:ind w:left="2410"/>
        <w:jc w:val="left"/>
        <w:rPr>
          <w:rFonts w:cs="Times New Roman"/>
          <w:sz w:val="22"/>
          <w:szCs w:val="22"/>
          <w:lang w:eastAsia="it-IT"/>
        </w:rPr>
      </w:pPr>
    </w:p>
    <w:p w14:paraId="15FC56B5" w14:textId="2FE8DF95" w:rsidR="00A02BE2" w:rsidRDefault="00C06CFB" w:rsidP="00C06CFB">
      <w:pPr>
        <w:rPr>
          <w:rFonts w:cs="Times New Roman"/>
          <w:sz w:val="22"/>
          <w:szCs w:val="24"/>
          <w:lang w:eastAsia="it-IT"/>
        </w:rPr>
      </w:pPr>
      <w:r w:rsidRPr="00C06CFB">
        <w:rPr>
          <w:rFonts w:cs="Times New Roman"/>
          <w:sz w:val="22"/>
          <w:szCs w:val="24"/>
          <w:lang w:eastAsia="it-IT"/>
        </w:rPr>
        <w:t>Il corso</w:t>
      </w:r>
      <w:r w:rsidR="009260BB">
        <w:rPr>
          <w:rFonts w:cs="Times New Roman"/>
          <w:sz w:val="22"/>
          <w:szCs w:val="24"/>
          <w:lang w:eastAsia="it-IT"/>
        </w:rPr>
        <w:t xml:space="preserve">, </w:t>
      </w:r>
      <w:r w:rsidR="009260BB" w:rsidRPr="009260BB">
        <w:rPr>
          <w:rFonts w:cs="Times New Roman"/>
          <w:sz w:val="22"/>
          <w:szCs w:val="24"/>
          <w:lang w:eastAsia="it-IT"/>
        </w:rPr>
        <w:t xml:space="preserve">organizzato </w:t>
      </w:r>
      <w:r w:rsidR="00E409EE">
        <w:rPr>
          <w:rFonts w:cs="Times New Roman"/>
          <w:sz w:val="22"/>
          <w:szCs w:val="24"/>
          <w:lang w:eastAsia="it-IT"/>
        </w:rPr>
        <w:t xml:space="preserve">da </w:t>
      </w:r>
      <w:r w:rsidR="009260BB" w:rsidRPr="009260BB">
        <w:rPr>
          <w:rFonts w:cs="Times New Roman"/>
          <w:sz w:val="22"/>
          <w:szCs w:val="24"/>
          <w:lang w:eastAsia="it-IT"/>
        </w:rPr>
        <w:t>organismo paritetico,</w:t>
      </w:r>
      <w:r w:rsidRPr="00C06CFB">
        <w:rPr>
          <w:rFonts w:cs="Times New Roman"/>
          <w:sz w:val="22"/>
          <w:szCs w:val="24"/>
          <w:lang w:eastAsia="it-IT"/>
        </w:rPr>
        <w:t xml:space="preserve"> </w:t>
      </w:r>
      <w:r w:rsidR="005708C0">
        <w:rPr>
          <w:rFonts w:cs="Times New Roman"/>
          <w:sz w:val="22"/>
          <w:szCs w:val="24"/>
          <w:lang w:eastAsia="it-IT"/>
        </w:rPr>
        <w:t xml:space="preserve">permette il </w:t>
      </w:r>
      <w:r w:rsidRPr="00C06CFB">
        <w:rPr>
          <w:rFonts w:cs="Times New Roman"/>
          <w:sz w:val="22"/>
          <w:szCs w:val="24"/>
          <w:lang w:eastAsia="it-IT"/>
        </w:rPr>
        <w:t xml:space="preserve"> </w:t>
      </w:r>
      <w:r w:rsidRPr="00C06CFB">
        <w:rPr>
          <w:rFonts w:cs="Times New Roman"/>
          <w:b/>
          <w:bCs/>
          <w:sz w:val="22"/>
          <w:szCs w:val="24"/>
          <w:lang w:eastAsia="it-IT"/>
        </w:rPr>
        <w:t>riconoscimento di crediti formativi per l’aggiornamento obbligatorio RSPP / ASPP</w:t>
      </w:r>
      <w:r w:rsidRPr="00C06CFB">
        <w:rPr>
          <w:rFonts w:cs="Times New Roman"/>
          <w:sz w:val="22"/>
          <w:szCs w:val="24"/>
          <w:lang w:eastAsia="it-IT"/>
        </w:rPr>
        <w:t>, per un numero di crediti pari al numero di ore di durata del corso.</w:t>
      </w:r>
      <w:r w:rsidR="005708C0">
        <w:rPr>
          <w:rFonts w:cs="Times New Roman"/>
          <w:sz w:val="22"/>
          <w:szCs w:val="24"/>
          <w:lang w:eastAsia="it-IT"/>
        </w:rPr>
        <w:t xml:space="preserve"> Oppure come aggiornamento </w:t>
      </w:r>
      <w:r w:rsidR="00C4282C">
        <w:rPr>
          <w:rFonts w:cs="Times New Roman"/>
          <w:sz w:val="22"/>
          <w:szCs w:val="24"/>
          <w:lang w:eastAsia="it-IT"/>
        </w:rPr>
        <w:t xml:space="preserve">per </w:t>
      </w:r>
      <w:r w:rsidR="00C4282C" w:rsidRPr="00C4282C">
        <w:rPr>
          <w:rFonts w:cs="Times New Roman"/>
          <w:b/>
          <w:bCs/>
          <w:sz w:val="22"/>
          <w:szCs w:val="24"/>
          <w:lang w:eastAsia="it-IT"/>
        </w:rPr>
        <w:t>dirigente/preposto/lavoratore</w:t>
      </w:r>
      <w:r w:rsidR="00C4282C">
        <w:rPr>
          <w:rFonts w:cs="Times New Roman"/>
          <w:b/>
          <w:bCs/>
          <w:sz w:val="22"/>
          <w:szCs w:val="24"/>
          <w:lang w:eastAsia="it-IT"/>
        </w:rPr>
        <w:t>.</w:t>
      </w:r>
    </w:p>
    <w:p w14:paraId="0C9713A1" w14:textId="77777777" w:rsidR="00A02BE2" w:rsidRPr="00E35CDB" w:rsidRDefault="00A02BE2" w:rsidP="00A02BE2">
      <w:pPr>
        <w:pStyle w:val="Titolo1"/>
        <w:rPr>
          <w:lang w:eastAsia="it-IT"/>
        </w:rPr>
      </w:pPr>
      <w:r>
        <w:rPr>
          <w:lang w:eastAsia="it-IT"/>
        </w:rPr>
        <w:t>Dati partecipante</w:t>
      </w:r>
    </w:p>
    <w:p w14:paraId="1AD8D1F8" w14:textId="77777777" w:rsidR="00E35CDB" w:rsidRDefault="00E35CDB" w:rsidP="00E35CDB"/>
    <w:p w14:paraId="0AFBDFB4" w14:textId="568AAB40" w:rsidR="00A02BE2" w:rsidRDefault="00A02BE2" w:rsidP="00241D10">
      <w:pPr>
        <w:spacing w:line="216" w:lineRule="auto"/>
      </w:pPr>
      <w:r>
        <w:t>N</w:t>
      </w:r>
      <w:r w:rsidR="00405595">
        <w:t>o</w:t>
      </w:r>
      <w:r>
        <w:t>me</w:t>
      </w:r>
      <w:sdt>
        <w:sdtPr>
          <w:id w:val="-472528419"/>
          <w:placeholder>
            <w:docPart w:val="DefaultPlaceholder_-1854013440"/>
          </w:placeholder>
          <w:text/>
        </w:sdtPr>
        <w:sdtEndPr/>
        <w:sdtContent>
          <w:r w:rsidR="00C94B63">
            <w:t>…………………………………………..</w:t>
          </w:r>
        </w:sdtContent>
      </w:sdt>
      <w:r w:rsidR="004D0122">
        <w:t xml:space="preserve">  </w:t>
      </w:r>
      <w:r>
        <w:t>Cognome</w:t>
      </w:r>
      <w:sdt>
        <w:sdtPr>
          <w:id w:val="673380458"/>
          <w:placeholder>
            <w:docPart w:val="DefaultPlaceholder_-1854013440"/>
          </w:placeholder>
          <w:text/>
        </w:sdtPr>
        <w:sdtEndPr/>
        <w:sdtContent>
          <w:r>
            <w:t>…</w:t>
          </w:r>
          <w:r w:rsidR="00997618">
            <w:t>……</w:t>
          </w:r>
          <w:r>
            <w:t>………………</w:t>
          </w:r>
          <w:r w:rsidR="004D0122">
            <w:t>……………………………………</w:t>
          </w:r>
        </w:sdtContent>
      </w:sdt>
      <w:r w:rsidR="00585445">
        <w:t xml:space="preserve">  </w:t>
      </w:r>
    </w:p>
    <w:p w14:paraId="7BC1B03D" w14:textId="77777777" w:rsidR="00A02BE2" w:rsidRDefault="00A02BE2" w:rsidP="00880390">
      <w:pPr>
        <w:tabs>
          <w:tab w:val="left" w:pos="0"/>
        </w:tabs>
        <w:spacing w:line="216" w:lineRule="auto"/>
      </w:pPr>
    </w:p>
    <w:p w14:paraId="509308AC" w14:textId="33FF2B42" w:rsidR="00A02BE2" w:rsidRDefault="00A02BE2" w:rsidP="00880390">
      <w:pPr>
        <w:tabs>
          <w:tab w:val="left" w:pos="0"/>
        </w:tabs>
        <w:spacing w:line="216" w:lineRule="auto"/>
      </w:pPr>
      <w:r>
        <w:t>Email.</w:t>
      </w:r>
      <w:sdt>
        <w:sdtPr>
          <w:id w:val="-132487884"/>
          <w:placeholder>
            <w:docPart w:val="DefaultPlaceholder_-1854013440"/>
          </w:placeholder>
          <w:text/>
        </w:sdtPr>
        <w:sdtEndPr/>
        <w:sdtContent>
          <w:r>
            <w:t>..…………………………………………………………….</w:t>
          </w:r>
        </w:sdtContent>
      </w:sdt>
      <w:r>
        <w:t xml:space="preserve"> Cell</w:t>
      </w:r>
      <w:sdt>
        <w:sdtPr>
          <w:id w:val="-1101711701"/>
          <w:placeholder>
            <w:docPart w:val="DefaultPlaceholder_-1854013440"/>
          </w:placeholder>
          <w:text/>
        </w:sdtPr>
        <w:sdtEndPr/>
        <w:sdtContent>
          <w:r>
            <w:t>………………………………………………….</w:t>
          </w:r>
        </w:sdtContent>
      </w:sdt>
    </w:p>
    <w:p w14:paraId="33C099B5" w14:textId="77777777" w:rsidR="00A02BE2" w:rsidRDefault="00A02BE2" w:rsidP="00880390">
      <w:pPr>
        <w:tabs>
          <w:tab w:val="left" w:pos="0"/>
        </w:tabs>
        <w:spacing w:line="216" w:lineRule="auto"/>
      </w:pPr>
    </w:p>
    <w:p w14:paraId="7ED58BD1" w14:textId="12B7B234" w:rsidR="00A02BE2" w:rsidRDefault="00A02BE2" w:rsidP="00880390">
      <w:pPr>
        <w:tabs>
          <w:tab w:val="left" w:pos="0"/>
        </w:tabs>
        <w:spacing w:line="216" w:lineRule="auto"/>
      </w:pPr>
      <w:r>
        <w:t>Data di nascita</w:t>
      </w:r>
      <w:r w:rsidR="00C94B63">
        <w:t xml:space="preserve">   </w:t>
      </w:r>
      <w:sdt>
        <w:sdtPr>
          <w:id w:val="-1081516538"/>
          <w:placeholder>
            <w:docPart w:val="DefaultPlaceholder_-1854013440"/>
          </w:placeholder>
          <w:text/>
        </w:sdtPr>
        <w:sdtEndPr/>
        <w:sdtContent>
          <w:r w:rsidR="00C94B63">
            <w:t xml:space="preserve">                           </w:t>
          </w:r>
        </w:sdtContent>
      </w:sdt>
      <w:r>
        <w:t xml:space="preserve"> Luogo di nascita </w:t>
      </w:r>
      <w:sdt>
        <w:sdtPr>
          <w:id w:val="-747960109"/>
          <w:placeholder>
            <w:docPart w:val="DefaultPlaceholder_-1854013440"/>
          </w:placeholder>
          <w:text/>
        </w:sdtPr>
        <w:sdtEndPr/>
        <w:sdtContent>
          <w:r>
            <w:t>………………………………</w:t>
          </w:r>
        </w:sdtContent>
      </w:sdt>
      <w:r>
        <w:t xml:space="preserve">     Provincia</w:t>
      </w:r>
      <w:sdt>
        <w:sdtPr>
          <w:id w:val="1657029299"/>
          <w:placeholder>
            <w:docPart w:val="DefaultPlaceholder_-1854013440"/>
          </w:placeholder>
          <w:text/>
        </w:sdtPr>
        <w:sdtEndPr/>
        <w:sdtContent>
          <w:r>
            <w:t>…………….</w:t>
          </w:r>
        </w:sdtContent>
      </w:sdt>
    </w:p>
    <w:p w14:paraId="6161D3AD" w14:textId="77777777" w:rsidR="00A02BE2" w:rsidRDefault="00A02BE2" w:rsidP="00880390">
      <w:pPr>
        <w:tabs>
          <w:tab w:val="left" w:pos="0"/>
        </w:tabs>
        <w:spacing w:line="216" w:lineRule="auto"/>
      </w:pPr>
    </w:p>
    <w:p w14:paraId="01026C58" w14:textId="75E41D70" w:rsidR="00A02BE2" w:rsidRDefault="00A02BE2" w:rsidP="00880390">
      <w:pPr>
        <w:tabs>
          <w:tab w:val="left" w:pos="0"/>
        </w:tabs>
        <w:spacing w:line="216" w:lineRule="auto"/>
      </w:pPr>
      <w:r>
        <w:t xml:space="preserve">Codice fiscale </w:t>
      </w:r>
      <w:sdt>
        <w:sdtPr>
          <w:id w:val="-1768688173"/>
          <w:placeholder>
            <w:docPart w:val="DefaultPlaceholder_-1854013440"/>
          </w:placeholder>
          <w:text/>
        </w:sdtPr>
        <w:sdtEndPr/>
        <w:sdtContent>
          <w:r>
            <w:t>………………………………………………………………………………</w:t>
          </w:r>
        </w:sdtContent>
      </w:sdt>
    </w:p>
    <w:p w14:paraId="55030CF0" w14:textId="77777777" w:rsidR="00A02BE2" w:rsidRDefault="00A02BE2" w:rsidP="00880390">
      <w:pPr>
        <w:tabs>
          <w:tab w:val="left" w:pos="0"/>
        </w:tabs>
        <w:spacing w:line="216" w:lineRule="auto"/>
      </w:pPr>
    </w:p>
    <w:p w14:paraId="2D9D47DA" w14:textId="24E3EED2" w:rsidR="00A02BE2" w:rsidRDefault="00A02BE2" w:rsidP="00880390">
      <w:pPr>
        <w:tabs>
          <w:tab w:val="left" w:pos="0"/>
        </w:tabs>
        <w:spacing w:line="216" w:lineRule="auto"/>
      </w:pPr>
      <w:r>
        <w:t>Società/ Azienda/ Ente</w:t>
      </w:r>
      <w:sdt>
        <w:sdtPr>
          <w:id w:val="322245426"/>
          <w:placeholder>
            <w:docPart w:val="DefaultPlaceholder_-1854013440"/>
          </w:placeholder>
          <w:text/>
        </w:sdtPr>
        <w:sdtEndPr/>
        <w:sdtContent>
          <w:r>
            <w:t>………………………………………………</w:t>
          </w:r>
        </w:sdtContent>
      </w:sdt>
      <w:r>
        <w:t xml:space="preserve"> Indirizzo</w:t>
      </w:r>
      <w:sdt>
        <w:sdtPr>
          <w:id w:val="-1365591747"/>
          <w:placeholder>
            <w:docPart w:val="DefaultPlaceholder_-1854013440"/>
          </w:placeholder>
          <w:text/>
        </w:sdtPr>
        <w:sdtEndPr/>
        <w:sdtContent>
          <w:r>
            <w:t>………………………………………</w:t>
          </w:r>
        </w:sdtContent>
      </w:sdt>
    </w:p>
    <w:p w14:paraId="05DA5309" w14:textId="77777777" w:rsidR="00A02BE2" w:rsidRDefault="00A02BE2" w:rsidP="00880390">
      <w:pPr>
        <w:tabs>
          <w:tab w:val="left" w:pos="0"/>
        </w:tabs>
        <w:spacing w:line="216" w:lineRule="auto"/>
      </w:pPr>
    </w:p>
    <w:p w14:paraId="23B035C5" w14:textId="1597CDEC" w:rsidR="00A02BE2" w:rsidRDefault="00A02BE2" w:rsidP="00880390">
      <w:pPr>
        <w:tabs>
          <w:tab w:val="left" w:pos="0"/>
        </w:tabs>
        <w:spacing w:line="216" w:lineRule="auto"/>
      </w:pPr>
      <w:r>
        <w:t>CAP…………………………….….. Città</w:t>
      </w:r>
      <w:sdt>
        <w:sdtPr>
          <w:id w:val="2023052608"/>
          <w:placeholder>
            <w:docPart w:val="DefaultPlaceholder_-1854013440"/>
          </w:placeholder>
          <w:text/>
        </w:sdtPr>
        <w:sdtEndPr/>
        <w:sdtContent>
          <w:r>
            <w:t>………………..……………………….</w:t>
          </w:r>
        </w:sdtContent>
      </w:sdt>
      <w:r>
        <w:t xml:space="preserve"> Provincia</w:t>
      </w:r>
      <w:sdt>
        <w:sdtPr>
          <w:id w:val="-142199749"/>
          <w:placeholder>
            <w:docPart w:val="DefaultPlaceholder_-1854013440"/>
          </w:placeholder>
          <w:text/>
        </w:sdtPr>
        <w:sdtEndPr/>
        <w:sdtContent>
          <w:r>
            <w:t>…………………………</w:t>
          </w:r>
        </w:sdtContent>
      </w:sdt>
    </w:p>
    <w:p w14:paraId="3A0B9491" w14:textId="77777777" w:rsidR="00A02BE2" w:rsidRDefault="00A02BE2" w:rsidP="00880390">
      <w:pPr>
        <w:tabs>
          <w:tab w:val="left" w:pos="0"/>
        </w:tabs>
        <w:spacing w:line="216" w:lineRule="auto"/>
      </w:pPr>
    </w:p>
    <w:p w14:paraId="694F5BE2" w14:textId="5825026C" w:rsidR="00A02BE2" w:rsidRDefault="00A02BE2" w:rsidP="00880390">
      <w:pPr>
        <w:tabs>
          <w:tab w:val="left" w:pos="0"/>
        </w:tabs>
        <w:spacing w:line="216" w:lineRule="auto"/>
      </w:pPr>
      <w:r>
        <w:t>P.IVA</w:t>
      </w:r>
      <w:sdt>
        <w:sdtPr>
          <w:id w:val="1035311065"/>
          <w:placeholder>
            <w:docPart w:val="DefaultPlaceholder_-1854013440"/>
          </w:placeholder>
          <w:text/>
        </w:sdtPr>
        <w:sdtEndPr/>
        <w:sdtContent>
          <w:r>
            <w:t>…………………………………………………………………………………</w:t>
          </w:r>
        </w:sdtContent>
      </w:sdt>
    </w:p>
    <w:p w14:paraId="2484EBCF" w14:textId="77777777" w:rsidR="00A02BE2" w:rsidRDefault="00A02BE2" w:rsidP="00241D10">
      <w:pPr>
        <w:spacing w:line="216" w:lineRule="auto"/>
      </w:pPr>
    </w:p>
    <w:p w14:paraId="1A571D99" w14:textId="5E71DF1F" w:rsidR="00C06CFB" w:rsidRDefault="00A02BE2" w:rsidP="00880390">
      <w:pPr>
        <w:tabs>
          <w:tab w:val="left" w:pos="0"/>
        </w:tabs>
        <w:spacing w:line="216" w:lineRule="auto"/>
      </w:pPr>
      <w:r>
        <w:t>Richiesta crediti RSPP</w:t>
      </w:r>
      <w:sdt>
        <w:sdtPr>
          <w:id w:val="-188146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A4B">
            <w:rPr>
              <w:rFonts w:ascii="MS Gothic" w:eastAsia="MS Gothic" w:hAnsi="MS Gothic" w:hint="eastAsia"/>
            </w:rPr>
            <w:t>☐</w:t>
          </w:r>
        </w:sdtContent>
      </w:sdt>
      <w:r w:rsidR="00C06CFB" w:rsidRPr="00C06CFB">
        <w:t xml:space="preserve"> </w:t>
      </w:r>
      <w:r w:rsidR="00C06CFB">
        <w:t xml:space="preserve">    Richiesta crediti ASPP</w:t>
      </w:r>
      <w:sdt>
        <w:sdtPr>
          <w:id w:val="-175727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A4B">
            <w:rPr>
              <w:rFonts w:ascii="MS Gothic" w:eastAsia="MS Gothic" w:hAnsi="MS Gothic" w:hint="eastAsia"/>
            </w:rPr>
            <w:t>☐</w:t>
          </w:r>
        </w:sdtContent>
      </w:sdt>
      <w:r w:rsidR="00C06CFB">
        <w:t xml:space="preserve">       </w:t>
      </w:r>
      <w:r w:rsidR="005C1F0C">
        <w:t xml:space="preserve">Richiesta crediti </w:t>
      </w:r>
      <w:r w:rsidR="005C1F0C">
        <w:t>aggiornamento preposti</w:t>
      </w:r>
      <w:sdt>
        <w:sdtPr>
          <w:id w:val="742834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F0C">
            <w:rPr>
              <w:rFonts w:ascii="MS Gothic" w:eastAsia="MS Gothic" w:hAnsi="MS Gothic" w:hint="eastAsia"/>
            </w:rPr>
            <w:t>☐</w:t>
          </w:r>
        </w:sdtContent>
      </w:sdt>
      <w:r w:rsidR="00C06CFB">
        <w:t xml:space="preserve">                                  </w:t>
      </w:r>
    </w:p>
    <w:p w14:paraId="1B172F4E" w14:textId="0DFFD5E9" w:rsidR="00C06CFB" w:rsidRDefault="005C1F0C" w:rsidP="00C06CFB">
      <w:r>
        <w:t xml:space="preserve">Richiesta crediti aggiornamento </w:t>
      </w:r>
      <w:r w:rsidR="00E116B6">
        <w:t>dirigenti</w:t>
      </w:r>
      <w:sdt>
        <w:sdtPr>
          <w:id w:val="332035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06CFB">
        <w:t xml:space="preserve">                                                                                                                                              </w:t>
      </w:r>
    </w:p>
    <w:p w14:paraId="7C7AC738" w14:textId="77777777" w:rsidR="00B1068A" w:rsidRDefault="00B1068A" w:rsidP="00A02BE2">
      <w:pPr>
        <w:rPr>
          <w:b/>
          <w:sz w:val="16"/>
        </w:rPr>
      </w:pPr>
    </w:p>
    <w:p w14:paraId="000B2EEE" w14:textId="7F58607E" w:rsidR="00810EB6" w:rsidRPr="00810EB6" w:rsidRDefault="00810EB6" w:rsidP="00A02BE2">
      <w:pPr>
        <w:rPr>
          <w:b/>
          <w:sz w:val="16"/>
        </w:rPr>
      </w:pPr>
      <w:r w:rsidRPr="00810EB6">
        <w:rPr>
          <w:b/>
          <w:sz w:val="16"/>
        </w:rPr>
        <w:t xml:space="preserve">I dati comunicati dal Cliente sono trattati in conformità alle disposizioni del Regolamento UE 2016/679 in materia di “Protezione dei dati personali”. </w:t>
      </w:r>
    </w:p>
    <w:p w14:paraId="1CB6B5B5" w14:textId="666F52A9" w:rsidR="00A02BE2" w:rsidRPr="00810EB6" w:rsidRDefault="00810EB6" w:rsidP="00810EB6">
      <w:pPr>
        <w:rPr>
          <w:sz w:val="16"/>
        </w:rPr>
      </w:pPr>
      <w:r w:rsidRPr="00810EB6">
        <w:rPr>
          <w:sz w:val="16"/>
        </w:rPr>
        <w:t>Conformemente all'impegno ed alla cura che ALI dedica alla tutela dei dati personali, l’utente viene informato sulle modalità, finalità e ambito di comunicazione e diffusione dei Suoi dati personali e sui suoi diritti, in conformità all'art. 13 del Regolamento UE 2016/679 attraverso l’Informativa Privacy, presente sul sito https://www.alisrl.it/privacy e disponibile presso la sede ALI S.r.l. sita in Via Pietro Andrea Saccardo n. 9 – 20134 MILANO. Per i corsi di formazione fare riferimento all’informativa Privacy, presente sul sito https://www.alisrl.it/privacy-formazione. Per ulteriori informazioni contattare: ali@alisrl.it.</w:t>
      </w:r>
    </w:p>
    <w:p w14:paraId="6ACA9F38" w14:textId="77777777" w:rsidR="00D82E25" w:rsidRDefault="00D82E25" w:rsidP="00D82E25">
      <w:pPr>
        <w:pStyle w:val="Titolo1"/>
      </w:pPr>
      <w:r>
        <w:t>Modalità di pagamento</w:t>
      </w:r>
    </w:p>
    <w:p w14:paraId="2B790E3D" w14:textId="666DAF4A" w:rsidR="00D82E25" w:rsidRDefault="0001603A" w:rsidP="008B4777">
      <w:pPr>
        <w:pStyle w:val="Paragrafoelenco"/>
        <w:numPr>
          <w:ilvl w:val="0"/>
          <w:numId w:val="4"/>
        </w:numPr>
      </w:pPr>
      <w:r>
        <w:t>Bonifico bancario intestato ad:</w:t>
      </w:r>
    </w:p>
    <w:p w14:paraId="5E23FE1E" w14:textId="77777777" w:rsidR="0001603A" w:rsidRPr="009260BB" w:rsidRDefault="0001603A" w:rsidP="009260BB">
      <w:pPr>
        <w:pStyle w:val="Paragrafoelenco"/>
        <w:rPr>
          <w:b/>
        </w:rPr>
      </w:pPr>
      <w:r w:rsidRPr="009260BB">
        <w:rPr>
          <w:b/>
        </w:rPr>
        <w:t xml:space="preserve">Ali </w:t>
      </w:r>
      <w:r w:rsidR="00EF287F" w:rsidRPr="009260BB">
        <w:rPr>
          <w:b/>
        </w:rPr>
        <w:t xml:space="preserve"> Ambiente Lavoro  Impresa </w:t>
      </w:r>
      <w:r w:rsidR="00AA15C9" w:rsidRPr="009260BB">
        <w:rPr>
          <w:b/>
        </w:rPr>
        <w:t>S</w:t>
      </w:r>
      <w:r w:rsidRPr="009260BB">
        <w:rPr>
          <w:b/>
        </w:rPr>
        <w:t>rl</w:t>
      </w:r>
    </w:p>
    <w:p w14:paraId="25D8BB70" w14:textId="77777777" w:rsidR="0001603A" w:rsidRPr="00C4282C" w:rsidRDefault="009260BB" w:rsidP="009260BB">
      <w:pPr>
        <w:pStyle w:val="Paragrafoelenco"/>
        <w:rPr>
          <w:bCs/>
        </w:rPr>
      </w:pPr>
      <w:r w:rsidRPr="00C4282C">
        <w:rPr>
          <w:bCs/>
        </w:rPr>
        <w:t xml:space="preserve">Via Saccardo n.9, </w:t>
      </w:r>
      <w:r w:rsidR="0001603A" w:rsidRPr="00C4282C">
        <w:rPr>
          <w:bCs/>
        </w:rPr>
        <w:t>20134 Milano</w:t>
      </w:r>
    </w:p>
    <w:p w14:paraId="705EFAF3" w14:textId="6301FC36" w:rsidR="0001603A" w:rsidRPr="00E116B6" w:rsidRDefault="006D61D4" w:rsidP="0084412B">
      <w:pPr>
        <w:pStyle w:val="Paragrafoelenco"/>
        <w:numPr>
          <w:ilvl w:val="0"/>
          <w:numId w:val="4"/>
        </w:numPr>
        <w:rPr>
          <w:b/>
        </w:rPr>
      </w:pPr>
      <w:r>
        <w:t>Banca :</w:t>
      </w:r>
      <w:r w:rsidR="00E116B6">
        <w:t xml:space="preserve"> </w:t>
      </w:r>
      <w:r w:rsidR="0001603A">
        <w:t xml:space="preserve">Credito Bergamasco gruppo Banco Popolare </w:t>
      </w:r>
      <w:r w:rsidR="00E116B6">
        <w:t xml:space="preserve"> </w:t>
      </w:r>
      <w:r w:rsidR="0001603A" w:rsidRPr="00E116B6">
        <w:rPr>
          <w:b/>
        </w:rPr>
        <w:t>IBAN IT73Z0503432640000000031097</w:t>
      </w:r>
    </w:p>
    <w:p w14:paraId="06CE2854" w14:textId="0103B801" w:rsidR="00D82E25" w:rsidRDefault="009260BB" w:rsidP="008B4777">
      <w:pPr>
        <w:pStyle w:val="Paragrafoelenco"/>
        <w:numPr>
          <w:ilvl w:val="0"/>
          <w:numId w:val="4"/>
        </w:numPr>
      </w:pPr>
      <w:r>
        <w:t>Causale:</w:t>
      </w:r>
      <w:r w:rsidR="00E116B6">
        <w:t xml:space="preserve"> </w:t>
      </w:r>
      <w:r w:rsidR="00E116B6" w:rsidRPr="00C4282C">
        <w:rPr>
          <w:b/>
          <w:bCs/>
        </w:rPr>
        <w:t>corso PRSES</w:t>
      </w:r>
      <w:r w:rsidR="00E116B6">
        <w:t xml:space="preserve"> </w:t>
      </w:r>
    </w:p>
    <w:p w14:paraId="59C44FEC" w14:textId="77777777" w:rsidR="00E116B6" w:rsidRDefault="00E116B6" w:rsidP="00D82E25">
      <w:pPr>
        <w:spacing w:line="360" w:lineRule="auto"/>
        <w:jc w:val="left"/>
      </w:pPr>
    </w:p>
    <w:p w14:paraId="2C94A83A" w14:textId="031F1063" w:rsidR="00D82E25" w:rsidRPr="00D82E25" w:rsidRDefault="00D82E25" w:rsidP="00D82E25">
      <w:pPr>
        <w:spacing w:line="360" w:lineRule="auto"/>
        <w:jc w:val="left"/>
      </w:pPr>
      <w:r>
        <w:t xml:space="preserve">Data </w:t>
      </w:r>
      <w:sdt>
        <w:sdtPr>
          <w:id w:val="1693191064"/>
          <w:placeholder>
            <w:docPart w:val="DefaultPlaceholder_-1854013440"/>
          </w:placeholder>
          <w:text/>
        </w:sdtPr>
        <w:sdtEndPr/>
        <w:sdtContent>
          <w:r>
            <w:t>…..../…..…/……..</w:t>
          </w:r>
        </w:sdtContent>
      </w:sdt>
      <w:r>
        <w:t xml:space="preserve">                                                        Firma</w:t>
      </w:r>
      <w:r w:rsidR="000439D9">
        <w:t xml:space="preserve"> </w:t>
      </w:r>
      <w:sdt>
        <w:sdtPr>
          <w:id w:val="274992101"/>
          <w:placeholder>
            <w:docPart w:val="DefaultPlaceholder_-1854013440"/>
          </w:placeholder>
          <w:text/>
        </w:sdtPr>
        <w:sdtEndPr/>
        <w:sdtContent>
          <w:r w:rsidR="000439D9">
            <w:t>…………………………………………</w:t>
          </w:r>
        </w:sdtContent>
      </w:sdt>
    </w:p>
    <w:sectPr w:rsidR="00D82E25" w:rsidRPr="00D82E25" w:rsidSect="00A02BE2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843" w:right="1134" w:bottom="1276" w:left="1134" w:header="709" w:footer="709" w:gutter="0"/>
      <w:paperSrc w:first="263" w:other="26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C1DC3" w14:textId="77777777" w:rsidR="00544E03" w:rsidRDefault="00544E03">
      <w:r>
        <w:separator/>
      </w:r>
    </w:p>
    <w:p w14:paraId="5DAEAEDC" w14:textId="77777777" w:rsidR="00544E03" w:rsidRDefault="00544E03"/>
  </w:endnote>
  <w:endnote w:type="continuationSeparator" w:id="0">
    <w:p w14:paraId="201B0260" w14:textId="77777777" w:rsidR="00544E03" w:rsidRDefault="00544E03">
      <w:r>
        <w:continuationSeparator/>
      </w:r>
    </w:p>
    <w:p w14:paraId="4736D3CC" w14:textId="77777777" w:rsidR="00544E03" w:rsidRDefault="00544E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9C498" w14:textId="387D1154" w:rsidR="001C7563" w:rsidRPr="00965CCC" w:rsidRDefault="001C7563" w:rsidP="001C7563">
    <w:pPr>
      <w:pStyle w:val="Pidipagina"/>
      <w:tabs>
        <w:tab w:val="clear" w:pos="9071"/>
        <w:tab w:val="right" w:pos="9639"/>
      </w:tabs>
      <w:rPr>
        <w:rStyle w:val="Numeropagina"/>
        <w:rFonts w:ascii="Century Gothic" w:hAnsi="Century Gothic" w:cs="Kalinga"/>
        <w:sz w:val="18"/>
        <w:szCs w:val="18"/>
      </w:rPr>
    </w:pPr>
    <w:r w:rsidRPr="009A5ABB">
      <w:rPr>
        <w:rFonts w:ascii="Kalinga" w:hAnsi="Kalinga" w:cs="Kalinga"/>
        <w:sz w:val="18"/>
        <w:szCs w:val="18"/>
      </w:rPr>
      <w:tab/>
    </w:r>
    <w:r w:rsidRPr="009A5ABB">
      <w:rPr>
        <w:rFonts w:ascii="Kalinga" w:hAnsi="Kalinga" w:cs="Kalinga"/>
        <w:sz w:val="18"/>
        <w:szCs w:val="18"/>
      </w:rPr>
      <w:tab/>
    </w:r>
    <w:r w:rsidRPr="00965CCC">
      <w:rPr>
        <w:rFonts w:ascii="Century Gothic" w:hAnsi="Century Gothic" w:cs="Kalinga"/>
        <w:sz w:val="18"/>
        <w:szCs w:val="18"/>
      </w:rPr>
      <w:t xml:space="preserve">Pag. </w:t>
    </w:r>
    <w:r w:rsidRPr="00965CCC">
      <w:rPr>
        <w:rStyle w:val="Numeropagina"/>
        <w:rFonts w:ascii="Century Gothic" w:hAnsi="Century Gothic" w:cs="Kalinga"/>
        <w:sz w:val="18"/>
        <w:szCs w:val="18"/>
      </w:rPr>
      <w:fldChar w:fldCharType="begin"/>
    </w:r>
    <w:r w:rsidRPr="00965CCC">
      <w:rPr>
        <w:rStyle w:val="Numeropagina"/>
        <w:rFonts w:ascii="Century Gothic" w:hAnsi="Century Gothic" w:cs="Kalinga"/>
        <w:sz w:val="18"/>
        <w:szCs w:val="18"/>
      </w:rPr>
      <w:instrText xml:space="preserve"> PAGE </w:instrText>
    </w:r>
    <w:r w:rsidRPr="00965CCC">
      <w:rPr>
        <w:rStyle w:val="Numeropagina"/>
        <w:rFonts w:ascii="Century Gothic" w:hAnsi="Century Gothic" w:cs="Kalinga"/>
        <w:sz w:val="18"/>
        <w:szCs w:val="18"/>
      </w:rPr>
      <w:fldChar w:fldCharType="separate"/>
    </w:r>
    <w:r w:rsidR="009260BB">
      <w:rPr>
        <w:rStyle w:val="Numeropagina"/>
        <w:rFonts w:ascii="Century Gothic" w:hAnsi="Century Gothic" w:cs="Kalinga"/>
        <w:noProof/>
        <w:sz w:val="18"/>
        <w:szCs w:val="18"/>
      </w:rPr>
      <w:t>2</w:t>
    </w:r>
    <w:r w:rsidRPr="00965CCC">
      <w:rPr>
        <w:rStyle w:val="Numeropagina"/>
        <w:rFonts w:ascii="Century Gothic" w:hAnsi="Century Gothic" w:cs="Kalinga"/>
        <w:sz w:val="18"/>
        <w:szCs w:val="18"/>
      </w:rPr>
      <w:fldChar w:fldCharType="end"/>
    </w:r>
    <w:r w:rsidRPr="00965CCC">
      <w:rPr>
        <w:rStyle w:val="Numeropagina"/>
        <w:rFonts w:ascii="Century Gothic" w:hAnsi="Century Gothic" w:cs="Kalinga"/>
        <w:sz w:val="18"/>
        <w:szCs w:val="18"/>
      </w:rPr>
      <w:t xml:space="preserve"> di </w:t>
    </w:r>
    <w:r w:rsidRPr="00965CCC">
      <w:rPr>
        <w:rFonts w:ascii="Century Gothic" w:hAnsi="Century Gothic"/>
        <w:sz w:val="18"/>
        <w:szCs w:val="18"/>
      </w:rPr>
      <w:fldChar w:fldCharType="begin"/>
    </w:r>
    <w:r w:rsidRPr="00965CCC">
      <w:rPr>
        <w:rFonts w:ascii="Century Gothic" w:hAnsi="Century Gothic"/>
        <w:sz w:val="18"/>
        <w:szCs w:val="18"/>
      </w:rPr>
      <w:instrText xml:space="preserve"> SECTIONPAGES   \* MERGEFORMAT </w:instrText>
    </w:r>
    <w:r w:rsidRPr="00965CCC">
      <w:rPr>
        <w:rFonts w:ascii="Century Gothic" w:hAnsi="Century Gothic"/>
        <w:sz w:val="18"/>
        <w:szCs w:val="18"/>
      </w:rPr>
      <w:fldChar w:fldCharType="separate"/>
    </w:r>
    <w:r w:rsidR="00E116B6">
      <w:rPr>
        <w:rFonts w:ascii="Century Gothic" w:hAnsi="Century Gothic"/>
        <w:noProof/>
        <w:sz w:val="18"/>
        <w:szCs w:val="18"/>
      </w:rPr>
      <w:t>2</w:t>
    </w:r>
    <w:r w:rsidRPr="00965CCC">
      <w:rPr>
        <w:rFonts w:ascii="Century Gothic" w:hAnsi="Century Gothi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8F1F5" w14:textId="5654E556" w:rsidR="006166BA" w:rsidRPr="00965CCC" w:rsidRDefault="005329C2" w:rsidP="000A697B">
    <w:pPr>
      <w:pStyle w:val="Pidipagina"/>
      <w:tabs>
        <w:tab w:val="clear" w:pos="9071"/>
        <w:tab w:val="right" w:pos="9639"/>
      </w:tabs>
      <w:rPr>
        <w:rStyle w:val="Numeropagina"/>
        <w:rFonts w:ascii="Century Gothic" w:hAnsi="Century Gothic" w:cs="Kalinga"/>
        <w:sz w:val="18"/>
        <w:szCs w:val="18"/>
      </w:rPr>
    </w:pPr>
    <w:r w:rsidRPr="009A5ABB">
      <w:rPr>
        <w:rFonts w:ascii="Kalinga" w:hAnsi="Kalinga" w:cs="Kalinga"/>
        <w:sz w:val="18"/>
        <w:szCs w:val="18"/>
      </w:rPr>
      <w:tab/>
    </w:r>
    <w:r w:rsidRPr="009A5ABB">
      <w:rPr>
        <w:rFonts w:ascii="Kalinga" w:hAnsi="Kalinga" w:cs="Kalinga"/>
        <w:sz w:val="18"/>
        <w:szCs w:val="18"/>
      </w:rPr>
      <w:tab/>
    </w:r>
    <w:r w:rsidRPr="00965CCC">
      <w:rPr>
        <w:rFonts w:ascii="Century Gothic" w:hAnsi="Century Gothic" w:cs="Kalinga"/>
        <w:sz w:val="18"/>
        <w:szCs w:val="18"/>
      </w:rPr>
      <w:t xml:space="preserve">Pag. </w:t>
    </w:r>
    <w:r w:rsidRPr="00965CCC">
      <w:rPr>
        <w:rStyle w:val="Numeropagina"/>
        <w:rFonts w:ascii="Century Gothic" w:hAnsi="Century Gothic" w:cs="Kalinga"/>
        <w:sz w:val="18"/>
        <w:szCs w:val="18"/>
      </w:rPr>
      <w:fldChar w:fldCharType="begin"/>
    </w:r>
    <w:r w:rsidRPr="00965CCC">
      <w:rPr>
        <w:rStyle w:val="Numeropagina"/>
        <w:rFonts w:ascii="Century Gothic" w:hAnsi="Century Gothic" w:cs="Kalinga"/>
        <w:sz w:val="18"/>
        <w:szCs w:val="18"/>
      </w:rPr>
      <w:instrText xml:space="preserve"> PAGE </w:instrText>
    </w:r>
    <w:r w:rsidRPr="00965CCC">
      <w:rPr>
        <w:rStyle w:val="Numeropagina"/>
        <w:rFonts w:ascii="Century Gothic" w:hAnsi="Century Gothic" w:cs="Kalinga"/>
        <w:sz w:val="18"/>
        <w:szCs w:val="18"/>
      </w:rPr>
      <w:fldChar w:fldCharType="separate"/>
    </w:r>
    <w:r w:rsidR="009260BB">
      <w:rPr>
        <w:rStyle w:val="Numeropagina"/>
        <w:rFonts w:ascii="Century Gothic" w:hAnsi="Century Gothic" w:cs="Kalinga"/>
        <w:noProof/>
        <w:sz w:val="18"/>
        <w:szCs w:val="18"/>
      </w:rPr>
      <w:t>1</w:t>
    </w:r>
    <w:r w:rsidRPr="00965CCC">
      <w:rPr>
        <w:rStyle w:val="Numeropagina"/>
        <w:rFonts w:ascii="Century Gothic" w:hAnsi="Century Gothic" w:cs="Kalinga"/>
        <w:sz w:val="18"/>
        <w:szCs w:val="18"/>
      </w:rPr>
      <w:fldChar w:fldCharType="end"/>
    </w:r>
    <w:r w:rsidRPr="00965CCC">
      <w:rPr>
        <w:rStyle w:val="Numeropagina"/>
        <w:rFonts w:ascii="Century Gothic" w:hAnsi="Century Gothic" w:cs="Kalinga"/>
        <w:sz w:val="18"/>
        <w:szCs w:val="18"/>
      </w:rPr>
      <w:t xml:space="preserve"> di </w:t>
    </w:r>
    <w:r w:rsidRPr="00965CCC">
      <w:rPr>
        <w:rFonts w:ascii="Century Gothic" w:hAnsi="Century Gothic"/>
        <w:sz w:val="18"/>
        <w:szCs w:val="18"/>
      </w:rPr>
      <w:fldChar w:fldCharType="begin"/>
    </w:r>
    <w:r w:rsidRPr="00965CCC">
      <w:rPr>
        <w:rFonts w:ascii="Century Gothic" w:hAnsi="Century Gothic"/>
        <w:sz w:val="18"/>
        <w:szCs w:val="18"/>
      </w:rPr>
      <w:instrText xml:space="preserve"> SECTIONPAGES   \* MERGEFORMAT </w:instrText>
    </w:r>
    <w:r w:rsidRPr="00965CCC">
      <w:rPr>
        <w:rFonts w:ascii="Century Gothic" w:hAnsi="Century Gothic"/>
        <w:sz w:val="18"/>
        <w:szCs w:val="18"/>
      </w:rPr>
      <w:fldChar w:fldCharType="separate"/>
    </w:r>
    <w:r w:rsidR="00C4282C">
      <w:rPr>
        <w:rFonts w:ascii="Century Gothic" w:hAnsi="Century Gothic"/>
        <w:noProof/>
        <w:sz w:val="18"/>
        <w:szCs w:val="18"/>
      </w:rPr>
      <w:t>1</w:t>
    </w:r>
    <w:r w:rsidRPr="00965CCC">
      <w:rPr>
        <w:rFonts w:ascii="Century Gothic" w:hAnsi="Century Gothic"/>
        <w:sz w:val="18"/>
        <w:szCs w:val="18"/>
      </w:rPr>
      <w:fldChar w:fldCharType="end"/>
    </w:r>
  </w:p>
  <w:tbl>
    <w:tblPr>
      <w:tblW w:w="9781" w:type="dxa"/>
      <w:tblInd w:w="108" w:type="dxa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2268"/>
      <w:gridCol w:w="1846"/>
      <w:gridCol w:w="2244"/>
      <w:gridCol w:w="3423"/>
    </w:tblGrid>
    <w:tr w:rsidR="006166BA" w14:paraId="6C27A03D" w14:textId="77777777" w:rsidTr="006166BA">
      <w:tc>
        <w:tcPr>
          <w:tcW w:w="2268" w:type="dxa"/>
          <w:hideMark/>
        </w:tcPr>
        <w:p w14:paraId="20F7512C" w14:textId="77777777" w:rsidR="006166BA" w:rsidRDefault="006166BA" w:rsidP="006166BA">
          <w:pPr>
            <w:pStyle w:val="Pidipagina"/>
            <w:ind w:right="-458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ALI Ambiente Lavoro Impresa S.r.l.</w:t>
          </w:r>
        </w:p>
        <w:p w14:paraId="4AF1C08D" w14:textId="77777777" w:rsidR="006166BA" w:rsidRDefault="006166BA" w:rsidP="006166BA">
          <w:pPr>
            <w:pStyle w:val="Pidipagina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Sede operativa:</w:t>
          </w:r>
        </w:p>
        <w:p w14:paraId="3774CA93" w14:textId="77777777" w:rsidR="006166BA" w:rsidRDefault="006166BA" w:rsidP="006166BA">
          <w:pPr>
            <w:pStyle w:val="Pidipagina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Via Pietro Andrea Saccardo, 9</w:t>
          </w:r>
        </w:p>
        <w:p w14:paraId="168C2BB7" w14:textId="77777777" w:rsidR="006166BA" w:rsidRDefault="006166BA" w:rsidP="006166BA">
          <w:pPr>
            <w:pStyle w:val="Pidipagina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20134 Milano MI</w:t>
          </w:r>
        </w:p>
      </w:tc>
      <w:tc>
        <w:tcPr>
          <w:tcW w:w="1846" w:type="dxa"/>
          <w:hideMark/>
        </w:tcPr>
        <w:p w14:paraId="1A75DBCE" w14:textId="77777777" w:rsidR="006166BA" w:rsidRDefault="006166BA" w:rsidP="006166BA">
          <w:pPr>
            <w:pStyle w:val="Pidipagina"/>
            <w:jc w:val="right"/>
            <w:rPr>
              <w:color w:val="666699"/>
              <w:sz w:val="14"/>
              <w:szCs w:val="14"/>
              <w:lang w:val="en-GB"/>
            </w:rPr>
          </w:pPr>
          <w:r>
            <w:rPr>
              <w:color w:val="666699"/>
              <w:sz w:val="14"/>
              <w:szCs w:val="14"/>
              <w:lang w:val="en-GB"/>
            </w:rPr>
            <w:t>Tel. +39 0238265103</w:t>
          </w:r>
        </w:p>
        <w:p w14:paraId="367E3CE3" w14:textId="77777777" w:rsidR="006166BA" w:rsidRDefault="006166BA" w:rsidP="006166BA">
          <w:pPr>
            <w:pStyle w:val="Pidipagina"/>
            <w:jc w:val="right"/>
            <w:rPr>
              <w:color w:val="666699"/>
              <w:sz w:val="14"/>
              <w:szCs w:val="14"/>
              <w:lang w:val="en-GB"/>
            </w:rPr>
          </w:pPr>
          <w:r>
            <w:rPr>
              <w:color w:val="666699"/>
              <w:sz w:val="14"/>
              <w:szCs w:val="14"/>
              <w:lang w:val="en-GB"/>
            </w:rPr>
            <w:t xml:space="preserve">Fax +39 0297805127 </w:t>
          </w:r>
        </w:p>
        <w:p w14:paraId="23F29C25" w14:textId="77777777" w:rsidR="006166BA" w:rsidRDefault="006166BA" w:rsidP="006166BA">
          <w:pPr>
            <w:pStyle w:val="Pidipagina"/>
            <w:jc w:val="right"/>
            <w:rPr>
              <w:color w:val="666699"/>
              <w:sz w:val="14"/>
              <w:szCs w:val="14"/>
              <w:lang w:val="en-GB"/>
            </w:rPr>
          </w:pPr>
          <w:r>
            <w:rPr>
              <w:color w:val="666699"/>
              <w:sz w:val="14"/>
              <w:szCs w:val="14"/>
              <w:lang w:val="en-GB"/>
            </w:rPr>
            <w:t xml:space="preserve">Sito web: </w:t>
          </w:r>
          <w:hyperlink r:id="rId1" w:history="1">
            <w:r>
              <w:rPr>
                <w:rStyle w:val="Collegamentoipertestuale"/>
                <w:sz w:val="14"/>
                <w:szCs w:val="14"/>
                <w:lang w:val="en-GB"/>
              </w:rPr>
              <w:t>www.alisrl.it</w:t>
            </w:r>
          </w:hyperlink>
          <w:r>
            <w:rPr>
              <w:color w:val="666699"/>
              <w:sz w:val="14"/>
              <w:szCs w:val="14"/>
              <w:lang w:val="en-GB"/>
            </w:rPr>
            <w:t xml:space="preserve"> </w:t>
          </w:r>
        </w:p>
        <w:p w14:paraId="2D5CFC74" w14:textId="77777777" w:rsidR="006166BA" w:rsidRDefault="006166BA" w:rsidP="006166BA">
          <w:pPr>
            <w:pStyle w:val="Pidipagina"/>
            <w:jc w:val="right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e-mail: ali@alisrl.it</w:t>
          </w:r>
        </w:p>
      </w:tc>
      <w:tc>
        <w:tcPr>
          <w:tcW w:w="2244" w:type="dxa"/>
          <w:hideMark/>
        </w:tcPr>
        <w:p w14:paraId="634DACC7" w14:textId="77777777" w:rsidR="006166BA" w:rsidRDefault="006166BA" w:rsidP="006166BA">
          <w:pPr>
            <w:pStyle w:val="Pidipagina"/>
            <w:ind w:leftChars="208" w:left="417" w:hanging="1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Sede legale:</w:t>
          </w:r>
        </w:p>
        <w:p w14:paraId="35EA48CD" w14:textId="77777777" w:rsidR="006166BA" w:rsidRDefault="006166BA" w:rsidP="006166BA">
          <w:pPr>
            <w:pStyle w:val="Pidipagina"/>
            <w:ind w:leftChars="208" w:left="416" w:firstLine="1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Piazza Pertini,28</w:t>
          </w:r>
        </w:p>
        <w:p w14:paraId="77F7B9A2" w14:textId="77777777" w:rsidR="006166BA" w:rsidRDefault="006166BA" w:rsidP="006166BA">
          <w:pPr>
            <w:pStyle w:val="Pidipagina"/>
            <w:ind w:leftChars="208" w:left="416" w:firstLine="1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20862 Arcore MB</w:t>
          </w:r>
        </w:p>
      </w:tc>
      <w:tc>
        <w:tcPr>
          <w:tcW w:w="3423" w:type="dxa"/>
          <w:hideMark/>
        </w:tcPr>
        <w:p w14:paraId="759981E5" w14:textId="77777777" w:rsidR="006166BA" w:rsidRDefault="006166BA" w:rsidP="006166BA">
          <w:pPr>
            <w:pStyle w:val="Pidipagina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P.IVA 02660070968</w:t>
          </w:r>
        </w:p>
        <w:p w14:paraId="1D192CBF" w14:textId="77777777" w:rsidR="006166BA" w:rsidRDefault="006166BA" w:rsidP="006166BA">
          <w:pPr>
            <w:pStyle w:val="Pidipagina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C.F. 11500140154</w:t>
          </w:r>
        </w:p>
        <w:p w14:paraId="69D66D48" w14:textId="77777777" w:rsidR="006166BA" w:rsidRDefault="006166BA" w:rsidP="006166BA">
          <w:pPr>
            <w:pStyle w:val="Pidipagina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Capitale sociale 67.200 €</w:t>
          </w:r>
        </w:p>
        <w:p w14:paraId="622B5173" w14:textId="77777777" w:rsidR="006166BA" w:rsidRDefault="006166BA" w:rsidP="006166BA">
          <w:pPr>
            <w:pStyle w:val="Pidipagina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Registro imprese Milano 11500140154</w:t>
          </w:r>
        </w:p>
        <w:p w14:paraId="32E09101" w14:textId="77777777" w:rsidR="006166BA" w:rsidRDefault="006166BA" w:rsidP="006166BA">
          <w:pPr>
            <w:pStyle w:val="Pidipagina"/>
            <w:rPr>
              <w:color w:val="666699"/>
              <w:sz w:val="14"/>
              <w:szCs w:val="14"/>
            </w:rPr>
          </w:pPr>
          <w:r>
            <w:rPr>
              <w:color w:val="666699"/>
              <w:sz w:val="14"/>
              <w:szCs w:val="14"/>
            </w:rPr>
            <w:t>R.E.A. MB 1469874</w:t>
          </w:r>
        </w:p>
      </w:tc>
    </w:tr>
  </w:tbl>
  <w:p w14:paraId="473B2BF0" w14:textId="77777777" w:rsidR="005329C2" w:rsidRPr="00965CCC" w:rsidRDefault="005329C2" w:rsidP="000A697B">
    <w:pPr>
      <w:pStyle w:val="Pidipagina"/>
      <w:tabs>
        <w:tab w:val="clear" w:pos="9071"/>
        <w:tab w:val="right" w:pos="9639"/>
      </w:tabs>
      <w:rPr>
        <w:rStyle w:val="Numeropagina"/>
        <w:rFonts w:ascii="Century Gothic" w:hAnsi="Century Gothic" w:cs="Kaling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794E1" w14:textId="77777777" w:rsidR="00544E03" w:rsidRDefault="00544E03">
      <w:r>
        <w:separator/>
      </w:r>
    </w:p>
    <w:p w14:paraId="73373C06" w14:textId="77777777" w:rsidR="00544E03" w:rsidRDefault="00544E03"/>
  </w:footnote>
  <w:footnote w:type="continuationSeparator" w:id="0">
    <w:p w14:paraId="0015F571" w14:textId="77777777" w:rsidR="00544E03" w:rsidRDefault="00544E03">
      <w:r>
        <w:continuationSeparator/>
      </w:r>
    </w:p>
    <w:p w14:paraId="65759237" w14:textId="77777777" w:rsidR="00544E03" w:rsidRDefault="00544E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511"/>
      <w:gridCol w:w="5544"/>
      <w:gridCol w:w="1584"/>
    </w:tblGrid>
    <w:tr w:rsidR="001C7563" w14:paraId="26CB87C6" w14:textId="77777777" w:rsidTr="00050943">
      <w:tc>
        <w:tcPr>
          <w:tcW w:w="2518" w:type="dxa"/>
        </w:tcPr>
        <w:p w14:paraId="3C5BB089" w14:textId="77777777" w:rsidR="001C7563" w:rsidRDefault="001C7563" w:rsidP="001C7563">
          <w:pPr>
            <w:pStyle w:val="Intestazione"/>
          </w:pPr>
          <w:r>
            <w:rPr>
              <w:noProof/>
            </w:rPr>
            <w:drawing>
              <wp:inline distT="0" distB="0" distL="0" distR="0" wp14:anchorId="0580B644" wp14:editId="35DCF392">
                <wp:extent cx="1278029" cy="705485"/>
                <wp:effectExtent l="0" t="0" r="0" b="0"/>
                <wp:docPr id="9" name="Immagine 9" descr="˕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˕ô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6648" cy="710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24903D74" w14:textId="77777777" w:rsidR="001C7563" w:rsidRDefault="001C7563" w:rsidP="001C7563">
          <w:pPr>
            <w:pStyle w:val="Intestazione"/>
          </w:pPr>
        </w:p>
      </w:tc>
      <w:tc>
        <w:tcPr>
          <w:tcW w:w="1590" w:type="dxa"/>
        </w:tcPr>
        <w:p w14:paraId="4C926222" w14:textId="77777777" w:rsidR="001C7563" w:rsidRDefault="001C7563" w:rsidP="001C7563">
          <w:pPr>
            <w:pStyle w:val="Intestazione"/>
          </w:pPr>
          <w:r>
            <w:rPr>
              <w:noProof/>
            </w:rPr>
            <w:drawing>
              <wp:inline distT="0" distB="0" distL="0" distR="0" wp14:anchorId="7878E999" wp14:editId="51A69050">
                <wp:extent cx="701040" cy="701040"/>
                <wp:effectExtent l="0" t="0" r="3810" b="3810"/>
                <wp:docPr id="10" name="Immagine 10" descr="ISO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SO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246D1A" w14:textId="77777777" w:rsidR="003D5953" w:rsidRPr="001C7563" w:rsidRDefault="003D5953" w:rsidP="001C75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D4EE3" w14:textId="77777777" w:rsidR="005329C2" w:rsidRDefault="005329C2" w:rsidP="005329C2">
    <w:pPr>
      <w:pStyle w:val="Intestazione"/>
      <w:tabs>
        <w:tab w:val="clear" w:pos="9071"/>
        <w:tab w:val="right" w:pos="9639"/>
      </w:tabs>
    </w:pPr>
    <w:r>
      <w:rPr>
        <w:noProof/>
        <w:lang w:eastAsia="it-IT"/>
      </w:rPr>
      <w:drawing>
        <wp:inline distT="0" distB="0" distL="0" distR="0" wp14:anchorId="4C8D8B59" wp14:editId="6D27A3EE">
          <wp:extent cx="1211580" cy="655320"/>
          <wp:effectExtent l="0" t="0" r="7620" b="0"/>
          <wp:docPr id="11" name="Immagine 11" descr="˕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˕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it-IT"/>
      </w:rPr>
      <w:drawing>
        <wp:inline distT="0" distB="0" distL="0" distR="0" wp14:anchorId="24C8DB85" wp14:editId="489A531C">
          <wp:extent cx="678180" cy="678180"/>
          <wp:effectExtent l="0" t="0" r="7620" b="7620"/>
          <wp:docPr id="12" name="Immagine 12" descr="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ISO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524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B35F8C"/>
    <w:multiLevelType w:val="multilevel"/>
    <w:tmpl w:val="E990FCF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454"/>
      </w:pPr>
      <w:rPr>
        <w:rFonts w:hint="default"/>
      </w:rPr>
    </w:lvl>
    <w:lvl w:ilvl="2">
      <w:start w:val="1"/>
      <w:numFmt w:val="lowerLetter"/>
      <w:pStyle w:val="StileTitolo3Giustificato"/>
      <w:lvlText w:val="%1.%2.%3"/>
      <w:lvlJc w:val="left"/>
      <w:rPr>
        <w:rFonts w:hint="default"/>
      </w:rPr>
    </w:lvl>
    <w:lvl w:ilvl="3">
      <w:start w:val="1"/>
      <w:numFmt w:val="none"/>
      <w:lvlText w:val=""/>
      <w:lvlJc w:val="left"/>
      <w:rPr>
        <w:rFonts w:ascii="Symbol" w:hAnsi="Symbol" w:cs="Symbol" w:hint="default"/>
      </w:rPr>
    </w:lvl>
    <w:lvl w:ilvl="4">
      <w:start w:val="1"/>
      <w:numFmt w:val="decimal"/>
      <w:lvlText w:val=".%5"/>
      <w:lvlJc w:val="left"/>
      <w:rPr>
        <w:rFonts w:hint="default"/>
      </w:rPr>
    </w:lvl>
    <w:lvl w:ilvl="5">
      <w:start w:val="1"/>
      <w:numFmt w:val="decimal"/>
      <w:lvlText w:val=".%5.%6"/>
      <w:lvlJc w:val="left"/>
      <w:rPr>
        <w:rFonts w:hint="default"/>
      </w:rPr>
    </w:lvl>
    <w:lvl w:ilvl="6">
      <w:start w:val="1"/>
      <w:numFmt w:val="decimal"/>
      <w:lvlText w:val=".%5.%6.%7"/>
      <w:lvlJc w:val="left"/>
      <w:rPr>
        <w:rFonts w:hint="default"/>
      </w:rPr>
    </w:lvl>
    <w:lvl w:ilvl="7">
      <w:start w:val="1"/>
      <w:numFmt w:val="decimal"/>
      <w:lvlText w:val=".%5.%6.%7.%8"/>
      <w:lvlJc w:val="left"/>
      <w:rPr>
        <w:rFonts w:hint="default"/>
      </w:rPr>
    </w:lvl>
    <w:lvl w:ilvl="8">
      <w:start w:val="1"/>
      <w:numFmt w:val="decimal"/>
      <w:lvlText w:val=".%5.%6.%7.%8.%9"/>
      <w:lvlJc w:val="left"/>
      <w:rPr>
        <w:rFonts w:hint="default"/>
      </w:rPr>
    </w:lvl>
  </w:abstractNum>
  <w:abstractNum w:abstractNumId="2" w15:restartNumberingAfterBreak="0">
    <w:nsid w:val="276B69CF"/>
    <w:multiLevelType w:val="hybridMultilevel"/>
    <w:tmpl w:val="E53A7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D578B"/>
    <w:multiLevelType w:val="hybridMultilevel"/>
    <w:tmpl w:val="55E6C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E1887"/>
    <w:multiLevelType w:val="singleLevel"/>
    <w:tmpl w:val="B8BEF95E"/>
    <w:lvl w:ilvl="0">
      <w:start w:val="1"/>
      <w:numFmt w:val="bullet"/>
      <w:pStyle w:val="NoteALI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intFractionalCharacterWidth/>
  <w:embedSystemFonts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C5"/>
    <w:rsid w:val="0000451D"/>
    <w:rsid w:val="00007FAD"/>
    <w:rsid w:val="0001272E"/>
    <w:rsid w:val="0001455C"/>
    <w:rsid w:val="000145A5"/>
    <w:rsid w:val="00015DED"/>
    <w:rsid w:val="0001603A"/>
    <w:rsid w:val="000201C1"/>
    <w:rsid w:val="00031A2D"/>
    <w:rsid w:val="0003323C"/>
    <w:rsid w:val="00034480"/>
    <w:rsid w:val="00042AAF"/>
    <w:rsid w:val="000439D9"/>
    <w:rsid w:val="0004408A"/>
    <w:rsid w:val="00052022"/>
    <w:rsid w:val="00055A7D"/>
    <w:rsid w:val="00056678"/>
    <w:rsid w:val="00056C1F"/>
    <w:rsid w:val="0005712F"/>
    <w:rsid w:val="000721DC"/>
    <w:rsid w:val="00077DE1"/>
    <w:rsid w:val="000811AA"/>
    <w:rsid w:val="00083B30"/>
    <w:rsid w:val="00092C8C"/>
    <w:rsid w:val="000977FE"/>
    <w:rsid w:val="000A00A5"/>
    <w:rsid w:val="000A1A52"/>
    <w:rsid w:val="000A3283"/>
    <w:rsid w:val="000A53D8"/>
    <w:rsid w:val="000A697B"/>
    <w:rsid w:val="000B23A4"/>
    <w:rsid w:val="000C00C3"/>
    <w:rsid w:val="000C3BBE"/>
    <w:rsid w:val="000D5E95"/>
    <w:rsid w:val="000D606E"/>
    <w:rsid w:val="000E1F22"/>
    <w:rsid w:val="000F234A"/>
    <w:rsid w:val="000F60CF"/>
    <w:rsid w:val="000F6996"/>
    <w:rsid w:val="00105DF1"/>
    <w:rsid w:val="0011005B"/>
    <w:rsid w:val="00110AF5"/>
    <w:rsid w:val="00117E92"/>
    <w:rsid w:val="00120A56"/>
    <w:rsid w:val="0012314D"/>
    <w:rsid w:val="00125BBF"/>
    <w:rsid w:val="00130144"/>
    <w:rsid w:val="00131771"/>
    <w:rsid w:val="00136BBA"/>
    <w:rsid w:val="0014080B"/>
    <w:rsid w:val="00143D1A"/>
    <w:rsid w:val="00144AD8"/>
    <w:rsid w:val="0014626E"/>
    <w:rsid w:val="00146501"/>
    <w:rsid w:val="001500D4"/>
    <w:rsid w:val="00151389"/>
    <w:rsid w:val="00152367"/>
    <w:rsid w:val="00160547"/>
    <w:rsid w:val="001615EF"/>
    <w:rsid w:val="0017429F"/>
    <w:rsid w:val="0017446C"/>
    <w:rsid w:val="00177CAD"/>
    <w:rsid w:val="0018176C"/>
    <w:rsid w:val="0018362F"/>
    <w:rsid w:val="00186178"/>
    <w:rsid w:val="00190912"/>
    <w:rsid w:val="001927E3"/>
    <w:rsid w:val="00194900"/>
    <w:rsid w:val="001A3949"/>
    <w:rsid w:val="001B11D2"/>
    <w:rsid w:val="001B2024"/>
    <w:rsid w:val="001C0A3D"/>
    <w:rsid w:val="001C0BDF"/>
    <w:rsid w:val="001C1B8D"/>
    <w:rsid w:val="001C6134"/>
    <w:rsid w:val="001C7563"/>
    <w:rsid w:val="001D1680"/>
    <w:rsid w:val="001D4567"/>
    <w:rsid w:val="001F1F99"/>
    <w:rsid w:val="001F487C"/>
    <w:rsid w:val="001F5EC3"/>
    <w:rsid w:val="00200616"/>
    <w:rsid w:val="0020163E"/>
    <w:rsid w:val="00202338"/>
    <w:rsid w:val="0021162E"/>
    <w:rsid w:val="00214DC4"/>
    <w:rsid w:val="0022411C"/>
    <w:rsid w:val="002249A5"/>
    <w:rsid w:val="00224E6D"/>
    <w:rsid w:val="0022591C"/>
    <w:rsid w:val="002338DB"/>
    <w:rsid w:val="00240B26"/>
    <w:rsid w:val="0024192E"/>
    <w:rsid w:val="00241D10"/>
    <w:rsid w:val="002442B6"/>
    <w:rsid w:val="00255A51"/>
    <w:rsid w:val="00261D7D"/>
    <w:rsid w:val="00262113"/>
    <w:rsid w:val="002663F4"/>
    <w:rsid w:val="0027645B"/>
    <w:rsid w:val="00281B7C"/>
    <w:rsid w:val="002911B6"/>
    <w:rsid w:val="00294A06"/>
    <w:rsid w:val="00294E54"/>
    <w:rsid w:val="00296D1F"/>
    <w:rsid w:val="002A16AF"/>
    <w:rsid w:val="002A1DDC"/>
    <w:rsid w:val="002A2974"/>
    <w:rsid w:val="002A3548"/>
    <w:rsid w:val="002A3624"/>
    <w:rsid w:val="002A4F87"/>
    <w:rsid w:val="002A69A3"/>
    <w:rsid w:val="002B0219"/>
    <w:rsid w:val="002B2A49"/>
    <w:rsid w:val="002C11A5"/>
    <w:rsid w:val="002D1A0E"/>
    <w:rsid w:val="002D42E5"/>
    <w:rsid w:val="002D534F"/>
    <w:rsid w:val="002D5F35"/>
    <w:rsid w:val="002D733A"/>
    <w:rsid w:val="002E02C5"/>
    <w:rsid w:val="002E6AE3"/>
    <w:rsid w:val="002F02A9"/>
    <w:rsid w:val="002F255C"/>
    <w:rsid w:val="002F3F9F"/>
    <w:rsid w:val="002F51C5"/>
    <w:rsid w:val="002F7CA1"/>
    <w:rsid w:val="00304CC7"/>
    <w:rsid w:val="00305CA1"/>
    <w:rsid w:val="00310CC5"/>
    <w:rsid w:val="003212A8"/>
    <w:rsid w:val="0032249B"/>
    <w:rsid w:val="003240F5"/>
    <w:rsid w:val="00331BD8"/>
    <w:rsid w:val="00333061"/>
    <w:rsid w:val="00342C5C"/>
    <w:rsid w:val="00356381"/>
    <w:rsid w:val="00366B5B"/>
    <w:rsid w:val="00367570"/>
    <w:rsid w:val="00374285"/>
    <w:rsid w:val="0037478E"/>
    <w:rsid w:val="00380AAA"/>
    <w:rsid w:val="00385570"/>
    <w:rsid w:val="00391B04"/>
    <w:rsid w:val="00392E0B"/>
    <w:rsid w:val="00393723"/>
    <w:rsid w:val="00397EEC"/>
    <w:rsid w:val="003A639A"/>
    <w:rsid w:val="003A63C1"/>
    <w:rsid w:val="003A6955"/>
    <w:rsid w:val="003A7587"/>
    <w:rsid w:val="003B2E9A"/>
    <w:rsid w:val="003B7BB7"/>
    <w:rsid w:val="003C4AC3"/>
    <w:rsid w:val="003C59C1"/>
    <w:rsid w:val="003D056A"/>
    <w:rsid w:val="003D26EF"/>
    <w:rsid w:val="003D5953"/>
    <w:rsid w:val="003D7939"/>
    <w:rsid w:val="003E100F"/>
    <w:rsid w:val="003E13B4"/>
    <w:rsid w:val="003E23F8"/>
    <w:rsid w:val="003E7A32"/>
    <w:rsid w:val="003F0180"/>
    <w:rsid w:val="003F148C"/>
    <w:rsid w:val="00405595"/>
    <w:rsid w:val="004074B4"/>
    <w:rsid w:val="00414721"/>
    <w:rsid w:val="004222A3"/>
    <w:rsid w:val="00434C93"/>
    <w:rsid w:val="00437233"/>
    <w:rsid w:val="00437A30"/>
    <w:rsid w:val="004412C9"/>
    <w:rsid w:val="00447100"/>
    <w:rsid w:val="0045713B"/>
    <w:rsid w:val="0045797B"/>
    <w:rsid w:val="00462FE4"/>
    <w:rsid w:val="00466524"/>
    <w:rsid w:val="00470483"/>
    <w:rsid w:val="00470A31"/>
    <w:rsid w:val="00472081"/>
    <w:rsid w:val="004738B9"/>
    <w:rsid w:val="00480A28"/>
    <w:rsid w:val="00484207"/>
    <w:rsid w:val="0049452C"/>
    <w:rsid w:val="0049483B"/>
    <w:rsid w:val="004A361C"/>
    <w:rsid w:val="004A6729"/>
    <w:rsid w:val="004B02E7"/>
    <w:rsid w:val="004B79D8"/>
    <w:rsid w:val="004C4591"/>
    <w:rsid w:val="004D0122"/>
    <w:rsid w:val="004D1BD0"/>
    <w:rsid w:val="004D5E44"/>
    <w:rsid w:val="004D73C1"/>
    <w:rsid w:val="004E476E"/>
    <w:rsid w:val="004E4E70"/>
    <w:rsid w:val="004E5D70"/>
    <w:rsid w:val="004F0834"/>
    <w:rsid w:val="004F0A06"/>
    <w:rsid w:val="004F2906"/>
    <w:rsid w:val="004F505F"/>
    <w:rsid w:val="004F588F"/>
    <w:rsid w:val="004F6415"/>
    <w:rsid w:val="005023A0"/>
    <w:rsid w:val="005119B2"/>
    <w:rsid w:val="005130B5"/>
    <w:rsid w:val="0051658D"/>
    <w:rsid w:val="00523A4B"/>
    <w:rsid w:val="005246E0"/>
    <w:rsid w:val="005329C2"/>
    <w:rsid w:val="005368BF"/>
    <w:rsid w:val="00542775"/>
    <w:rsid w:val="00543BCF"/>
    <w:rsid w:val="00544E03"/>
    <w:rsid w:val="00545076"/>
    <w:rsid w:val="00555DC0"/>
    <w:rsid w:val="005708C0"/>
    <w:rsid w:val="00575228"/>
    <w:rsid w:val="00585445"/>
    <w:rsid w:val="00587D67"/>
    <w:rsid w:val="00597F0B"/>
    <w:rsid w:val="005A0511"/>
    <w:rsid w:val="005A3EFB"/>
    <w:rsid w:val="005B2C27"/>
    <w:rsid w:val="005B61DA"/>
    <w:rsid w:val="005C0221"/>
    <w:rsid w:val="005C1181"/>
    <w:rsid w:val="005C1F0C"/>
    <w:rsid w:val="005D73DE"/>
    <w:rsid w:val="005D7A67"/>
    <w:rsid w:val="005E13BA"/>
    <w:rsid w:val="005E3A1C"/>
    <w:rsid w:val="006040FD"/>
    <w:rsid w:val="00611DA5"/>
    <w:rsid w:val="00615CE4"/>
    <w:rsid w:val="006166BA"/>
    <w:rsid w:val="00621115"/>
    <w:rsid w:val="0062493F"/>
    <w:rsid w:val="00627268"/>
    <w:rsid w:val="00627962"/>
    <w:rsid w:val="00630876"/>
    <w:rsid w:val="006314C6"/>
    <w:rsid w:val="00632008"/>
    <w:rsid w:val="00641E86"/>
    <w:rsid w:val="00644B98"/>
    <w:rsid w:val="006516EC"/>
    <w:rsid w:val="00653A28"/>
    <w:rsid w:val="00654701"/>
    <w:rsid w:val="00655293"/>
    <w:rsid w:val="00655C57"/>
    <w:rsid w:val="0065748C"/>
    <w:rsid w:val="0066654D"/>
    <w:rsid w:val="00673E99"/>
    <w:rsid w:val="006775F6"/>
    <w:rsid w:val="00682BC5"/>
    <w:rsid w:val="006843C9"/>
    <w:rsid w:val="0069220C"/>
    <w:rsid w:val="006944D4"/>
    <w:rsid w:val="006A0AEE"/>
    <w:rsid w:val="006A2B0C"/>
    <w:rsid w:val="006A3296"/>
    <w:rsid w:val="006A60E4"/>
    <w:rsid w:val="006A6AA1"/>
    <w:rsid w:val="006A77C1"/>
    <w:rsid w:val="006B20E2"/>
    <w:rsid w:val="006B26E2"/>
    <w:rsid w:val="006B7011"/>
    <w:rsid w:val="006C340C"/>
    <w:rsid w:val="006D586E"/>
    <w:rsid w:val="006D61D4"/>
    <w:rsid w:val="006E18C2"/>
    <w:rsid w:val="006E6320"/>
    <w:rsid w:val="006F7157"/>
    <w:rsid w:val="00704603"/>
    <w:rsid w:val="00707A52"/>
    <w:rsid w:val="007105F0"/>
    <w:rsid w:val="007147F1"/>
    <w:rsid w:val="00715380"/>
    <w:rsid w:val="00724DE1"/>
    <w:rsid w:val="00730DCA"/>
    <w:rsid w:val="00731468"/>
    <w:rsid w:val="00731BD9"/>
    <w:rsid w:val="00732654"/>
    <w:rsid w:val="0073735C"/>
    <w:rsid w:val="00755784"/>
    <w:rsid w:val="007577FF"/>
    <w:rsid w:val="0076249B"/>
    <w:rsid w:val="00764C4A"/>
    <w:rsid w:val="00765177"/>
    <w:rsid w:val="00782139"/>
    <w:rsid w:val="00783612"/>
    <w:rsid w:val="00786195"/>
    <w:rsid w:val="00793019"/>
    <w:rsid w:val="00794B60"/>
    <w:rsid w:val="007A0DD7"/>
    <w:rsid w:val="007A4856"/>
    <w:rsid w:val="007B1940"/>
    <w:rsid w:val="007B6A18"/>
    <w:rsid w:val="007C388D"/>
    <w:rsid w:val="007D2D95"/>
    <w:rsid w:val="007D327C"/>
    <w:rsid w:val="007D6CB5"/>
    <w:rsid w:val="007E1175"/>
    <w:rsid w:val="00804BCF"/>
    <w:rsid w:val="00807067"/>
    <w:rsid w:val="00810C83"/>
    <w:rsid w:val="00810EB6"/>
    <w:rsid w:val="0082171B"/>
    <w:rsid w:val="00823081"/>
    <w:rsid w:val="008263FA"/>
    <w:rsid w:val="00827E0A"/>
    <w:rsid w:val="0083529E"/>
    <w:rsid w:val="00835394"/>
    <w:rsid w:val="00840582"/>
    <w:rsid w:val="0084789E"/>
    <w:rsid w:val="008627BF"/>
    <w:rsid w:val="00863CDF"/>
    <w:rsid w:val="0087024E"/>
    <w:rsid w:val="008704EA"/>
    <w:rsid w:val="00874526"/>
    <w:rsid w:val="0087758E"/>
    <w:rsid w:val="00880390"/>
    <w:rsid w:val="0089251D"/>
    <w:rsid w:val="00895C54"/>
    <w:rsid w:val="008A1C4B"/>
    <w:rsid w:val="008A65C5"/>
    <w:rsid w:val="008A7344"/>
    <w:rsid w:val="008A74FC"/>
    <w:rsid w:val="008B4777"/>
    <w:rsid w:val="008B768F"/>
    <w:rsid w:val="008D32EE"/>
    <w:rsid w:val="008D5E38"/>
    <w:rsid w:val="008D6632"/>
    <w:rsid w:val="008D793E"/>
    <w:rsid w:val="008E08E4"/>
    <w:rsid w:val="008E0BF4"/>
    <w:rsid w:val="008E3464"/>
    <w:rsid w:val="008E5533"/>
    <w:rsid w:val="008E71DB"/>
    <w:rsid w:val="008F70DE"/>
    <w:rsid w:val="00901865"/>
    <w:rsid w:val="0090786A"/>
    <w:rsid w:val="00907E0F"/>
    <w:rsid w:val="00910CB9"/>
    <w:rsid w:val="00915A53"/>
    <w:rsid w:val="0091672C"/>
    <w:rsid w:val="00920735"/>
    <w:rsid w:val="00920E36"/>
    <w:rsid w:val="009260BB"/>
    <w:rsid w:val="0092668B"/>
    <w:rsid w:val="0092736B"/>
    <w:rsid w:val="00927893"/>
    <w:rsid w:val="009324CB"/>
    <w:rsid w:val="00933F61"/>
    <w:rsid w:val="00936789"/>
    <w:rsid w:val="00941EC3"/>
    <w:rsid w:val="00944556"/>
    <w:rsid w:val="009472D1"/>
    <w:rsid w:val="009519B6"/>
    <w:rsid w:val="00952ADC"/>
    <w:rsid w:val="009547E8"/>
    <w:rsid w:val="009551F4"/>
    <w:rsid w:val="00965CCC"/>
    <w:rsid w:val="009723BD"/>
    <w:rsid w:val="009729F3"/>
    <w:rsid w:val="00975612"/>
    <w:rsid w:val="0098578E"/>
    <w:rsid w:val="00990986"/>
    <w:rsid w:val="00994CE1"/>
    <w:rsid w:val="009957B5"/>
    <w:rsid w:val="00996796"/>
    <w:rsid w:val="00997618"/>
    <w:rsid w:val="009A1697"/>
    <w:rsid w:val="009A3B5C"/>
    <w:rsid w:val="009A5080"/>
    <w:rsid w:val="009A717D"/>
    <w:rsid w:val="009B0D29"/>
    <w:rsid w:val="009B247F"/>
    <w:rsid w:val="009B69E3"/>
    <w:rsid w:val="009B7E5B"/>
    <w:rsid w:val="009C71DC"/>
    <w:rsid w:val="009C7CF3"/>
    <w:rsid w:val="009D379C"/>
    <w:rsid w:val="009D74ED"/>
    <w:rsid w:val="009D75BB"/>
    <w:rsid w:val="009E1A12"/>
    <w:rsid w:val="009F2B59"/>
    <w:rsid w:val="009F2C55"/>
    <w:rsid w:val="009F3C35"/>
    <w:rsid w:val="00A005C3"/>
    <w:rsid w:val="00A02BE2"/>
    <w:rsid w:val="00A11C83"/>
    <w:rsid w:val="00A12635"/>
    <w:rsid w:val="00A2039A"/>
    <w:rsid w:val="00A20832"/>
    <w:rsid w:val="00A22E01"/>
    <w:rsid w:val="00A241D6"/>
    <w:rsid w:val="00A24C52"/>
    <w:rsid w:val="00A278B7"/>
    <w:rsid w:val="00A3096A"/>
    <w:rsid w:val="00A361ED"/>
    <w:rsid w:val="00A40134"/>
    <w:rsid w:val="00A4095C"/>
    <w:rsid w:val="00A4405A"/>
    <w:rsid w:val="00A5142E"/>
    <w:rsid w:val="00A52ED6"/>
    <w:rsid w:val="00A63AE8"/>
    <w:rsid w:val="00A7174B"/>
    <w:rsid w:val="00A76151"/>
    <w:rsid w:val="00A86094"/>
    <w:rsid w:val="00A90021"/>
    <w:rsid w:val="00AA15C9"/>
    <w:rsid w:val="00AA7448"/>
    <w:rsid w:val="00AA7BD4"/>
    <w:rsid w:val="00AB25A5"/>
    <w:rsid w:val="00AB53BB"/>
    <w:rsid w:val="00AC171D"/>
    <w:rsid w:val="00AC3AD4"/>
    <w:rsid w:val="00AD4588"/>
    <w:rsid w:val="00AD6280"/>
    <w:rsid w:val="00AE0836"/>
    <w:rsid w:val="00AE1F8E"/>
    <w:rsid w:val="00AE2F10"/>
    <w:rsid w:val="00AF0F36"/>
    <w:rsid w:val="00AF1428"/>
    <w:rsid w:val="00AF35A4"/>
    <w:rsid w:val="00AF3A86"/>
    <w:rsid w:val="00AF622A"/>
    <w:rsid w:val="00AF7C2E"/>
    <w:rsid w:val="00B010E4"/>
    <w:rsid w:val="00B035F8"/>
    <w:rsid w:val="00B0438A"/>
    <w:rsid w:val="00B0551B"/>
    <w:rsid w:val="00B1068A"/>
    <w:rsid w:val="00B1782A"/>
    <w:rsid w:val="00B23958"/>
    <w:rsid w:val="00B27EA7"/>
    <w:rsid w:val="00B3218F"/>
    <w:rsid w:val="00B33D59"/>
    <w:rsid w:val="00B33DCD"/>
    <w:rsid w:val="00B358BF"/>
    <w:rsid w:val="00B40D59"/>
    <w:rsid w:val="00B42D97"/>
    <w:rsid w:val="00B464A1"/>
    <w:rsid w:val="00B46C20"/>
    <w:rsid w:val="00B50F0C"/>
    <w:rsid w:val="00B511F0"/>
    <w:rsid w:val="00B54ACB"/>
    <w:rsid w:val="00B565FB"/>
    <w:rsid w:val="00B5797F"/>
    <w:rsid w:val="00B701EB"/>
    <w:rsid w:val="00B76288"/>
    <w:rsid w:val="00B77260"/>
    <w:rsid w:val="00B8182E"/>
    <w:rsid w:val="00B83FC5"/>
    <w:rsid w:val="00B849A1"/>
    <w:rsid w:val="00B85AB9"/>
    <w:rsid w:val="00B92469"/>
    <w:rsid w:val="00B927E6"/>
    <w:rsid w:val="00B92F30"/>
    <w:rsid w:val="00B93E3B"/>
    <w:rsid w:val="00B96319"/>
    <w:rsid w:val="00BA45AA"/>
    <w:rsid w:val="00BA4DCE"/>
    <w:rsid w:val="00BA50F0"/>
    <w:rsid w:val="00BB4054"/>
    <w:rsid w:val="00BB442F"/>
    <w:rsid w:val="00BC02C7"/>
    <w:rsid w:val="00BC4E19"/>
    <w:rsid w:val="00BD6092"/>
    <w:rsid w:val="00BD6C28"/>
    <w:rsid w:val="00BE1567"/>
    <w:rsid w:val="00BE583D"/>
    <w:rsid w:val="00C00A95"/>
    <w:rsid w:val="00C04EE8"/>
    <w:rsid w:val="00C067A9"/>
    <w:rsid w:val="00C06CFB"/>
    <w:rsid w:val="00C20995"/>
    <w:rsid w:val="00C22E4E"/>
    <w:rsid w:val="00C36EF2"/>
    <w:rsid w:val="00C4282C"/>
    <w:rsid w:val="00C47A0E"/>
    <w:rsid w:val="00C54012"/>
    <w:rsid w:val="00C73B79"/>
    <w:rsid w:val="00C8033F"/>
    <w:rsid w:val="00C90C45"/>
    <w:rsid w:val="00C94B63"/>
    <w:rsid w:val="00C95FFA"/>
    <w:rsid w:val="00CA2772"/>
    <w:rsid w:val="00CB2210"/>
    <w:rsid w:val="00CB3051"/>
    <w:rsid w:val="00CB3840"/>
    <w:rsid w:val="00CC589E"/>
    <w:rsid w:val="00CC5F27"/>
    <w:rsid w:val="00CC65A1"/>
    <w:rsid w:val="00CD0072"/>
    <w:rsid w:val="00CD788F"/>
    <w:rsid w:val="00CE4D6C"/>
    <w:rsid w:val="00CF014E"/>
    <w:rsid w:val="00D00CDF"/>
    <w:rsid w:val="00D02F23"/>
    <w:rsid w:val="00D06248"/>
    <w:rsid w:val="00D1014A"/>
    <w:rsid w:val="00D127BF"/>
    <w:rsid w:val="00D1486B"/>
    <w:rsid w:val="00D159C5"/>
    <w:rsid w:val="00D319AB"/>
    <w:rsid w:val="00D3640E"/>
    <w:rsid w:val="00D4771E"/>
    <w:rsid w:val="00D4793F"/>
    <w:rsid w:val="00D534E8"/>
    <w:rsid w:val="00D55749"/>
    <w:rsid w:val="00D56ED8"/>
    <w:rsid w:val="00D622CF"/>
    <w:rsid w:val="00D648A1"/>
    <w:rsid w:val="00D67AA0"/>
    <w:rsid w:val="00D739B5"/>
    <w:rsid w:val="00D8055B"/>
    <w:rsid w:val="00D82E25"/>
    <w:rsid w:val="00D83EA1"/>
    <w:rsid w:val="00D877DB"/>
    <w:rsid w:val="00D90A9D"/>
    <w:rsid w:val="00DA097D"/>
    <w:rsid w:val="00DA3F2A"/>
    <w:rsid w:val="00DB7095"/>
    <w:rsid w:val="00DB7408"/>
    <w:rsid w:val="00DC1173"/>
    <w:rsid w:val="00DC689C"/>
    <w:rsid w:val="00DC6F37"/>
    <w:rsid w:val="00DD3254"/>
    <w:rsid w:val="00DF1110"/>
    <w:rsid w:val="00DF22EC"/>
    <w:rsid w:val="00E01FDE"/>
    <w:rsid w:val="00E079C5"/>
    <w:rsid w:val="00E07FB1"/>
    <w:rsid w:val="00E116B6"/>
    <w:rsid w:val="00E12BCA"/>
    <w:rsid w:val="00E13D19"/>
    <w:rsid w:val="00E20011"/>
    <w:rsid w:val="00E21D5B"/>
    <w:rsid w:val="00E26947"/>
    <w:rsid w:val="00E33459"/>
    <w:rsid w:val="00E35B5F"/>
    <w:rsid w:val="00E35CDB"/>
    <w:rsid w:val="00E409EE"/>
    <w:rsid w:val="00E419B1"/>
    <w:rsid w:val="00E428DC"/>
    <w:rsid w:val="00E43F96"/>
    <w:rsid w:val="00E450B1"/>
    <w:rsid w:val="00E455A9"/>
    <w:rsid w:val="00E46AC1"/>
    <w:rsid w:val="00E5026A"/>
    <w:rsid w:val="00E512DB"/>
    <w:rsid w:val="00E5249A"/>
    <w:rsid w:val="00E56007"/>
    <w:rsid w:val="00E629D9"/>
    <w:rsid w:val="00E7723A"/>
    <w:rsid w:val="00E8433E"/>
    <w:rsid w:val="00E84F52"/>
    <w:rsid w:val="00E871F6"/>
    <w:rsid w:val="00E91712"/>
    <w:rsid w:val="00E93C54"/>
    <w:rsid w:val="00EA1089"/>
    <w:rsid w:val="00EA2DD4"/>
    <w:rsid w:val="00EB0DF3"/>
    <w:rsid w:val="00EB1D92"/>
    <w:rsid w:val="00EB42EF"/>
    <w:rsid w:val="00EB5623"/>
    <w:rsid w:val="00EC239E"/>
    <w:rsid w:val="00EC32DA"/>
    <w:rsid w:val="00EC65FA"/>
    <w:rsid w:val="00ED1A55"/>
    <w:rsid w:val="00ED6016"/>
    <w:rsid w:val="00ED66F8"/>
    <w:rsid w:val="00ED76C7"/>
    <w:rsid w:val="00EF287F"/>
    <w:rsid w:val="00EF4C6B"/>
    <w:rsid w:val="00EF7E5C"/>
    <w:rsid w:val="00F03B7C"/>
    <w:rsid w:val="00F05C4B"/>
    <w:rsid w:val="00F13A6C"/>
    <w:rsid w:val="00F17CD6"/>
    <w:rsid w:val="00F24D0B"/>
    <w:rsid w:val="00F345EB"/>
    <w:rsid w:val="00F35483"/>
    <w:rsid w:val="00F37C8A"/>
    <w:rsid w:val="00F42256"/>
    <w:rsid w:val="00F44BC1"/>
    <w:rsid w:val="00F51EA0"/>
    <w:rsid w:val="00F5601D"/>
    <w:rsid w:val="00F5688D"/>
    <w:rsid w:val="00F611F1"/>
    <w:rsid w:val="00F643FF"/>
    <w:rsid w:val="00F70234"/>
    <w:rsid w:val="00F711BC"/>
    <w:rsid w:val="00F722BF"/>
    <w:rsid w:val="00F72674"/>
    <w:rsid w:val="00F766C2"/>
    <w:rsid w:val="00F853F4"/>
    <w:rsid w:val="00F951D4"/>
    <w:rsid w:val="00FA0736"/>
    <w:rsid w:val="00FB0E01"/>
    <w:rsid w:val="00FB308A"/>
    <w:rsid w:val="00FB6AE5"/>
    <w:rsid w:val="00FB7C54"/>
    <w:rsid w:val="00FC5325"/>
    <w:rsid w:val="00FC5875"/>
    <w:rsid w:val="00FC6038"/>
    <w:rsid w:val="00FC60EF"/>
    <w:rsid w:val="00FC7B90"/>
    <w:rsid w:val="00FD3530"/>
    <w:rsid w:val="00FD4309"/>
    <w:rsid w:val="00FD4977"/>
    <w:rsid w:val="00FE3217"/>
    <w:rsid w:val="00FE594B"/>
    <w:rsid w:val="00FE62D2"/>
    <w:rsid w:val="00FF275C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872F2"/>
  <w15:docId w15:val="{A80A985D-DA8B-4AA6-9CD4-26F8712F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65CCC"/>
    <w:pPr>
      <w:jc w:val="both"/>
    </w:pPr>
    <w:rPr>
      <w:rFonts w:ascii="Century Gothic" w:hAnsi="Century Gothic" w:cs="Kalinga"/>
      <w:sz w:val="20"/>
      <w:szCs w:val="20"/>
      <w:lang w:eastAsia="en-US"/>
    </w:rPr>
  </w:style>
  <w:style w:type="paragraph" w:styleId="Titolo1">
    <w:name w:val="heading 1"/>
    <w:basedOn w:val="Normale"/>
    <w:next w:val="Normale"/>
    <w:link w:val="Titolo1Carattere2"/>
    <w:uiPriority w:val="99"/>
    <w:qFormat/>
    <w:rsid w:val="00B50F0C"/>
    <w:pPr>
      <w:keepNext/>
      <w:keepLines/>
      <w:numPr>
        <w:numId w:val="3"/>
      </w:numPr>
      <w:spacing w:before="240" w:after="60"/>
      <w:outlineLvl w:val="0"/>
    </w:pPr>
    <w:rPr>
      <w:rFonts w:ascii="Calibri Light" w:hAnsi="Calibri Light" w:cs="Calibri Light"/>
      <w:color w:val="2E74B5"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AE0836"/>
    <w:pPr>
      <w:numPr>
        <w:ilvl w:val="1"/>
        <w:numId w:val="3"/>
      </w:numPr>
      <w:spacing w:before="120" w:after="120"/>
      <w:outlineLvl w:val="1"/>
    </w:pPr>
    <w:rPr>
      <w:rFonts w:cs="Cambria"/>
      <w:b/>
      <w:bCs/>
      <w:i/>
      <w:iCs/>
      <w:sz w:val="22"/>
      <w:szCs w:val="28"/>
    </w:rPr>
  </w:style>
  <w:style w:type="paragraph" w:styleId="Titolo3">
    <w:name w:val="heading 3"/>
    <w:basedOn w:val="Normale"/>
    <w:next w:val="Normale"/>
    <w:link w:val="Titolo3Carattere1"/>
    <w:uiPriority w:val="99"/>
    <w:qFormat/>
    <w:rsid w:val="00FB7C54"/>
    <w:pPr>
      <w:keepNext/>
      <w:keepLines/>
      <w:numPr>
        <w:ilvl w:val="2"/>
        <w:numId w:val="3"/>
      </w:numPr>
      <w:spacing w:before="120" w:after="120"/>
      <w:outlineLvl w:val="2"/>
    </w:pPr>
    <w:rPr>
      <w:rFonts w:cs="Segoe UI"/>
      <w:i/>
      <w:szCs w:val="22"/>
    </w:rPr>
  </w:style>
  <w:style w:type="paragraph" w:styleId="Titolo4">
    <w:name w:val="heading 4"/>
    <w:basedOn w:val="Normale"/>
    <w:next w:val="Titolo3"/>
    <w:link w:val="Titolo4Carattere"/>
    <w:uiPriority w:val="99"/>
    <w:qFormat/>
    <w:rsid w:val="000B23A4"/>
    <w:pPr>
      <w:numPr>
        <w:ilvl w:val="3"/>
        <w:numId w:val="3"/>
      </w:numPr>
      <w:spacing w:after="60"/>
      <w:outlineLvl w:val="3"/>
    </w:pPr>
    <w:rPr>
      <w:rFonts w:ascii="Segoe UI" w:hAnsi="Segoe UI" w:cs="Segoe UI"/>
      <w:sz w:val="22"/>
      <w:szCs w:val="22"/>
    </w:rPr>
  </w:style>
  <w:style w:type="paragraph" w:styleId="Titolo5">
    <w:name w:val="heading 5"/>
    <w:basedOn w:val="Normale"/>
    <w:next w:val="Rientronormale"/>
    <w:link w:val="Titolo5Carattere"/>
    <w:uiPriority w:val="99"/>
    <w:qFormat/>
    <w:rsid w:val="009957B5"/>
    <w:pPr>
      <w:numPr>
        <w:ilvl w:val="4"/>
        <w:numId w:val="3"/>
      </w:numPr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Rientronormale"/>
    <w:link w:val="Titolo6Carattere"/>
    <w:uiPriority w:val="99"/>
    <w:qFormat/>
    <w:rsid w:val="009957B5"/>
    <w:pPr>
      <w:numPr>
        <w:ilvl w:val="5"/>
        <w:numId w:val="3"/>
      </w:numPr>
      <w:outlineLvl w:val="5"/>
    </w:pPr>
    <w:rPr>
      <w:rFonts w:ascii="Calibri" w:hAnsi="Calibri" w:cs="Calibri"/>
      <w:b/>
      <w:bCs/>
    </w:rPr>
  </w:style>
  <w:style w:type="paragraph" w:styleId="Titolo7">
    <w:name w:val="heading 7"/>
    <w:basedOn w:val="Normale"/>
    <w:next w:val="Rientronormale"/>
    <w:link w:val="Titolo7Carattere"/>
    <w:uiPriority w:val="99"/>
    <w:qFormat/>
    <w:rsid w:val="009957B5"/>
    <w:pPr>
      <w:numPr>
        <w:ilvl w:val="6"/>
        <w:numId w:val="3"/>
      </w:numPr>
      <w:outlineLvl w:val="6"/>
    </w:pPr>
    <w:rPr>
      <w:rFonts w:ascii="Calibri" w:hAnsi="Calibri" w:cs="Calibri"/>
      <w:sz w:val="24"/>
      <w:szCs w:val="24"/>
    </w:rPr>
  </w:style>
  <w:style w:type="paragraph" w:styleId="Titolo8">
    <w:name w:val="heading 8"/>
    <w:basedOn w:val="Normale"/>
    <w:next w:val="Rientronormale"/>
    <w:link w:val="Titolo8Carattere"/>
    <w:uiPriority w:val="99"/>
    <w:qFormat/>
    <w:rsid w:val="009957B5"/>
    <w:pPr>
      <w:numPr>
        <w:ilvl w:val="7"/>
        <w:numId w:val="3"/>
      </w:numPr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Rientronormale"/>
    <w:link w:val="Titolo9Carattere"/>
    <w:uiPriority w:val="99"/>
    <w:qFormat/>
    <w:rsid w:val="009957B5"/>
    <w:pPr>
      <w:numPr>
        <w:ilvl w:val="8"/>
        <w:numId w:val="3"/>
      </w:numPr>
      <w:outlineLvl w:val="8"/>
    </w:pPr>
    <w:rPr>
      <w:rFonts w:ascii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2">
    <w:name w:val="Titolo 1 Carattere2"/>
    <w:basedOn w:val="Carpredefinitoparagrafo"/>
    <w:link w:val="Titolo1"/>
    <w:uiPriority w:val="99"/>
    <w:rsid w:val="00B50F0C"/>
    <w:rPr>
      <w:rFonts w:ascii="Calibri Light" w:hAnsi="Calibri Light" w:cs="Calibri Light"/>
      <w:color w:val="2E74B5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AE0836"/>
    <w:rPr>
      <w:rFonts w:ascii="Century Gothic" w:hAnsi="Century Gothic" w:cs="Cambria"/>
      <w:b/>
      <w:bCs/>
      <w:i/>
      <w:iCs/>
      <w:szCs w:val="28"/>
      <w:lang w:eastAsia="en-US"/>
    </w:rPr>
  </w:style>
  <w:style w:type="character" w:customStyle="1" w:styleId="Titolo3Carattere1">
    <w:name w:val="Titolo 3 Carattere1"/>
    <w:basedOn w:val="Carpredefinitoparagrafo"/>
    <w:link w:val="Titolo3"/>
    <w:uiPriority w:val="99"/>
    <w:rsid w:val="00FB7C54"/>
    <w:rPr>
      <w:rFonts w:ascii="Century Gothic" w:hAnsi="Century Gothic" w:cs="Segoe UI"/>
      <w:i/>
      <w:sz w:val="20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0B23A4"/>
    <w:rPr>
      <w:rFonts w:ascii="Segoe UI" w:hAnsi="Segoe UI" w:cs="Segoe UI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1C1B8D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1C1B8D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1C1B8D"/>
    <w:rPr>
      <w:rFonts w:ascii="Calibri" w:hAnsi="Calibri" w:cs="Calibri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1C1B8D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1C1B8D"/>
    <w:rPr>
      <w:rFonts w:ascii="Cambria" w:hAnsi="Cambria" w:cs="Cambria"/>
      <w:sz w:val="20"/>
      <w:szCs w:val="20"/>
      <w:lang w:eastAsia="en-US"/>
    </w:rPr>
  </w:style>
  <w:style w:type="paragraph" w:styleId="Rientronormale">
    <w:name w:val="Normal Indent"/>
    <w:basedOn w:val="Normale"/>
    <w:uiPriority w:val="99"/>
    <w:rsid w:val="00470A31"/>
    <w:pPr>
      <w:ind w:left="708"/>
    </w:pPr>
  </w:style>
  <w:style w:type="paragraph" w:styleId="Pidipagina">
    <w:name w:val="footer"/>
    <w:basedOn w:val="Normale"/>
    <w:link w:val="PidipaginaCarattere"/>
    <w:rsid w:val="00470A31"/>
    <w:pPr>
      <w:tabs>
        <w:tab w:val="center" w:pos="4819"/>
        <w:tab w:val="right" w:pos="9071"/>
      </w:tabs>
    </w:pPr>
    <w:rPr>
      <w:rFonts w:ascii="Segoe UI" w:hAnsi="Segoe UI" w:cs="Segoe U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933F61"/>
    <w:rPr>
      <w:rFonts w:ascii="Segoe UI" w:hAnsi="Segoe UI" w:cs="Segoe U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470A31"/>
    <w:pPr>
      <w:tabs>
        <w:tab w:val="center" w:pos="4819"/>
        <w:tab w:val="right" w:pos="9071"/>
      </w:tabs>
    </w:pPr>
    <w:rPr>
      <w:rFonts w:ascii="Segoe UI" w:hAnsi="Segoe UI" w:cs="Segoe UI"/>
    </w:rPr>
  </w:style>
  <w:style w:type="character" w:customStyle="1" w:styleId="IntestazioneCarattere">
    <w:name w:val="Intestazione Carattere"/>
    <w:basedOn w:val="Carpredefinitoparagrafo"/>
    <w:link w:val="Intestazione"/>
    <w:rsid w:val="001C1B8D"/>
    <w:rPr>
      <w:rFonts w:ascii="Segoe UI" w:hAnsi="Segoe UI" w:cs="Segoe U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rsid w:val="00470A31"/>
    <w:rPr>
      <w:position w:val="6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70A31"/>
    <w:rPr>
      <w:rFonts w:ascii="Segoe UI" w:hAnsi="Segoe UI" w:cs="Segoe U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1B8D"/>
    <w:rPr>
      <w:rFonts w:ascii="Segoe UI" w:hAnsi="Segoe UI" w:cs="Segoe UI"/>
      <w:sz w:val="20"/>
      <w:szCs w:val="20"/>
      <w:lang w:eastAsia="en-US"/>
    </w:rPr>
  </w:style>
  <w:style w:type="character" w:styleId="Numeropagina">
    <w:name w:val="page number"/>
    <w:basedOn w:val="Carpredefinitoparagrafo"/>
    <w:rsid w:val="00470A31"/>
  </w:style>
  <w:style w:type="paragraph" w:customStyle="1" w:styleId="NoteALI">
    <w:name w:val="NoteALI"/>
    <w:basedOn w:val="Normale"/>
    <w:uiPriority w:val="99"/>
    <w:rsid w:val="00470A31"/>
    <w:pPr>
      <w:widowControl w:val="0"/>
      <w:numPr>
        <w:numId w:val="1"/>
      </w:numPr>
    </w:pPr>
    <w:rPr>
      <w:sz w:val="24"/>
      <w:szCs w:val="24"/>
    </w:rPr>
  </w:style>
  <w:style w:type="paragraph" w:customStyle="1" w:styleId="Stile1">
    <w:name w:val="Stile1"/>
    <w:basedOn w:val="Normale"/>
    <w:uiPriority w:val="99"/>
    <w:rsid w:val="00470A31"/>
    <w:pPr>
      <w:spacing w:after="120"/>
    </w:pPr>
  </w:style>
  <w:style w:type="paragraph" w:styleId="Rientrocorpodeltesto2">
    <w:name w:val="Body Text Indent 2"/>
    <w:basedOn w:val="Normale"/>
    <w:link w:val="Rientrocorpodeltesto2Carattere"/>
    <w:uiPriority w:val="99"/>
    <w:rsid w:val="00470A31"/>
    <w:pPr>
      <w:tabs>
        <w:tab w:val="left" w:pos="142"/>
      </w:tabs>
      <w:ind w:left="993"/>
    </w:pPr>
    <w:rPr>
      <w:rFonts w:ascii="Segoe UI" w:hAnsi="Segoe UI" w:cs="Segoe UI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C1B8D"/>
    <w:rPr>
      <w:rFonts w:ascii="Segoe UI" w:hAnsi="Segoe UI" w:cs="Segoe UI"/>
      <w:lang w:eastAsia="en-US"/>
    </w:rPr>
  </w:style>
  <w:style w:type="paragraph" w:customStyle="1" w:styleId="StileTitolo1Giustificato">
    <w:name w:val="Stile Titolo 1 + Giustificato"/>
    <w:basedOn w:val="Normale"/>
    <w:uiPriority w:val="99"/>
    <w:rsid w:val="00E12BCA"/>
  </w:style>
  <w:style w:type="paragraph" w:styleId="Indirizzodestinatario">
    <w:name w:val="envelope address"/>
    <w:basedOn w:val="Normale"/>
    <w:uiPriority w:val="99"/>
    <w:rsid w:val="00472081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  <w:style w:type="paragraph" w:styleId="Indirizzomittente">
    <w:name w:val="envelope return"/>
    <w:basedOn w:val="Normale"/>
    <w:uiPriority w:val="99"/>
    <w:rsid w:val="00472081"/>
  </w:style>
  <w:style w:type="paragraph" w:styleId="Corpotesto">
    <w:name w:val="Body Text"/>
    <w:basedOn w:val="Normale"/>
    <w:link w:val="CorpotestoCarattere"/>
    <w:uiPriority w:val="99"/>
    <w:rsid w:val="00555DC0"/>
    <w:pPr>
      <w:spacing w:after="120"/>
    </w:pPr>
    <w:rPr>
      <w:rFonts w:ascii="Segoe UI" w:hAnsi="Segoe UI" w:cs="Segoe UI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C1B8D"/>
    <w:rPr>
      <w:rFonts w:ascii="Segoe UI" w:hAnsi="Segoe UI" w:cs="Segoe UI"/>
      <w:lang w:eastAsia="en-US"/>
    </w:rPr>
  </w:style>
  <w:style w:type="character" w:customStyle="1" w:styleId="Titolo1Carattere">
    <w:name w:val="Titolo 1 Carattere"/>
    <w:uiPriority w:val="99"/>
    <w:rsid w:val="00B358BF"/>
    <w:rPr>
      <w:rFonts w:ascii="Segoe UI" w:hAnsi="Segoe UI" w:cs="Segoe UI"/>
      <w:b/>
      <w:bCs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BD6092"/>
    <w:rPr>
      <w:rFonts w:ascii="Segoe UI" w:hAnsi="Segoe UI" w:cs="Segoe U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CG">
    <w:name w:val="Titolo 1 CG"/>
    <w:basedOn w:val="Normale"/>
    <w:next w:val="Normale"/>
    <w:rsid w:val="00D8055B"/>
    <w:pPr>
      <w:spacing w:before="120"/>
    </w:pPr>
    <w:rPr>
      <w:kern w:val="32"/>
      <w:sz w:val="19"/>
      <w:szCs w:val="19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E1F22"/>
    <w:rPr>
      <w:rFonts w:cs="Times New Roman"/>
      <w:sz w:val="2"/>
      <w:szCs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B8D"/>
    <w:rPr>
      <w:sz w:val="2"/>
      <w:szCs w:val="2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22411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2411C"/>
    <w:rPr>
      <w:rFonts w:ascii="Tahoma" w:hAnsi="Tahoma" w:cs="Tahoma"/>
      <w:sz w:val="16"/>
      <w:szCs w:val="16"/>
      <w:lang w:eastAsia="en-US"/>
    </w:rPr>
  </w:style>
  <w:style w:type="character" w:customStyle="1" w:styleId="Titolo3Carattere">
    <w:name w:val="Titolo 3 Carattere"/>
    <w:uiPriority w:val="99"/>
    <w:rsid w:val="00385570"/>
    <w:rPr>
      <w:rFonts w:ascii="Arial" w:hAnsi="Arial" w:cs="Arial"/>
      <w:sz w:val="22"/>
      <w:szCs w:val="22"/>
      <w:lang w:eastAsia="en-US"/>
    </w:rPr>
  </w:style>
  <w:style w:type="paragraph" w:customStyle="1" w:styleId="StileTitolo3Giustificato">
    <w:name w:val="Stile Titolo 3 + Giustificato"/>
    <w:basedOn w:val="Normale"/>
    <w:uiPriority w:val="99"/>
    <w:rsid w:val="00BC02C7"/>
    <w:pPr>
      <w:numPr>
        <w:ilvl w:val="2"/>
        <w:numId w:val="2"/>
      </w:numPr>
    </w:pPr>
  </w:style>
  <w:style w:type="character" w:customStyle="1" w:styleId="Titolo1Carattere1">
    <w:name w:val="Titolo 1 Carattere1"/>
    <w:uiPriority w:val="99"/>
    <w:rsid w:val="00470483"/>
    <w:rPr>
      <w:rFonts w:ascii="Arial" w:hAnsi="Arial" w:cs="Arial"/>
      <w:b/>
      <w:bCs/>
      <w:sz w:val="28"/>
      <w:szCs w:val="28"/>
      <w:lang w:eastAsia="en-US"/>
    </w:rPr>
  </w:style>
  <w:style w:type="paragraph" w:styleId="Revisione">
    <w:name w:val="Revision"/>
    <w:hidden/>
    <w:uiPriority w:val="99"/>
    <w:semiHidden/>
    <w:rsid w:val="004D5E44"/>
    <w:rPr>
      <w:rFonts w:ascii="Segoe UI" w:hAnsi="Segoe UI" w:cs="Segoe UI"/>
      <w:lang w:eastAsia="en-US"/>
    </w:rPr>
  </w:style>
  <w:style w:type="character" w:styleId="Collegamentoipertestuale">
    <w:name w:val="Hyperlink"/>
    <w:basedOn w:val="Carpredefinitoparagrafo"/>
    <w:uiPriority w:val="99"/>
    <w:rsid w:val="004D5E44"/>
    <w:rPr>
      <w:color w:val="0563C1"/>
      <w:u w:val="single"/>
    </w:rPr>
  </w:style>
  <w:style w:type="paragraph" w:styleId="Paragrafoelenco">
    <w:name w:val="List Paragraph"/>
    <w:basedOn w:val="Normale"/>
    <w:uiPriority w:val="99"/>
    <w:qFormat/>
    <w:rsid w:val="0012314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91672C"/>
  </w:style>
  <w:style w:type="character" w:styleId="Rimandocommento">
    <w:name w:val="annotation reference"/>
    <w:basedOn w:val="Carpredefinitoparagrafo"/>
    <w:uiPriority w:val="99"/>
    <w:semiHidden/>
    <w:rsid w:val="00EB0D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EB0DF3"/>
    <w:pPr>
      <w:jc w:val="left"/>
    </w:pPr>
    <w:rPr>
      <w:rFonts w:ascii="Segoe UI" w:hAnsi="Segoe UI" w:cs="Segoe UI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0DF3"/>
    <w:rPr>
      <w:rFonts w:ascii="Segoe UI" w:hAnsi="Segoe UI" w:cs="Segoe UI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29C2"/>
    <w:rPr>
      <w:color w:val="808080"/>
      <w:shd w:val="clear" w:color="auto" w:fill="E6E6E6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4225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42256"/>
    <w:rPr>
      <w:rFonts w:ascii="Century Gothic" w:hAnsi="Century Gothic" w:cs="Kalinga"/>
      <w:i/>
      <w:iCs/>
      <w:color w:val="404040" w:themeColor="text1" w:themeTint="BF"/>
      <w:sz w:val="20"/>
      <w:szCs w:val="20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06CF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06CFB"/>
    <w:rPr>
      <w:rFonts w:ascii="Century Gothic" w:hAnsi="Century Gothic" w:cs="Kalinga"/>
      <w:i/>
      <w:iCs/>
      <w:color w:val="4F81BD" w:themeColor="accent1"/>
      <w:sz w:val="20"/>
      <w:szCs w:val="20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523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517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52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52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52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1520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522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isrl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ALI\Modelli\modello%20lettera%20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456F26-A27E-460E-A504-7ED921269F5C}"/>
      </w:docPartPr>
      <w:docPartBody>
        <w:p w:rsidR="00774FA3" w:rsidRDefault="00A43EF4">
          <w:r w:rsidRPr="00AB706A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F4"/>
    <w:rsid w:val="0048038B"/>
    <w:rsid w:val="00673D7D"/>
    <w:rsid w:val="00774FA3"/>
    <w:rsid w:val="00A4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43E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ECF08203096546B54B529479F82F69" ma:contentTypeVersion="11" ma:contentTypeDescription="Creare un nuovo documento." ma:contentTypeScope="" ma:versionID="280b3c6f381d24a1b009d61855055543">
  <xsd:schema xmlns:xsd="http://www.w3.org/2001/XMLSchema" xmlns:xs="http://www.w3.org/2001/XMLSchema" xmlns:p="http://schemas.microsoft.com/office/2006/metadata/properties" xmlns:ns3="be459fa3-7913-4532-9ad3-16f73d053a4d" xmlns:ns4="da7fe139-9067-46e8-a5ba-f1c94e077acc" targetNamespace="http://schemas.microsoft.com/office/2006/metadata/properties" ma:root="true" ma:fieldsID="2521429391c1dc30ac0087eb328879a4" ns3:_="" ns4:_="">
    <xsd:import namespace="be459fa3-7913-4532-9ad3-16f73d053a4d"/>
    <xsd:import namespace="da7fe139-9067-46e8-a5ba-f1c94e077a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59fa3-7913-4532-9ad3-16f73d053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fe139-9067-46e8-a5ba-f1c94e077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C241-0602-4DA6-95F1-B602D33F0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59fa3-7913-4532-9ad3-16f73d053a4d"/>
    <ds:schemaRef ds:uri="da7fe139-9067-46e8-a5ba-f1c94e077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9443D4-E125-4AE9-A29B-6BA87A4BAA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BE625-0D5D-4A17-AAF9-F0A76D51DB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28ECB3-59D2-45D2-B046-03782583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 2017</Template>
  <TotalTime>8</TotalTime>
  <Pages>1</Pages>
  <Words>386</Words>
  <Characters>2203</Characters>
  <Application>Microsoft Office Word</Application>
  <DocSecurity>2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ALI Ambiente Lavoro Impresa S.r.l.</vt:lpstr>
    </vt:vector>
  </TitlesOfParts>
  <Company>ALI Ambiente Lavoro Impresa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ALI Ambiente Lavoro Impresa S.r.l.</dc:title>
  <dc:subject/>
  <dc:creator>Nicola Bottura</dc:creator>
  <cp:lastModifiedBy>Nicola Bottura</cp:lastModifiedBy>
  <cp:revision>9</cp:revision>
  <cp:lastPrinted>2019-04-16T13:18:00Z</cp:lastPrinted>
  <dcterms:created xsi:type="dcterms:W3CDTF">2019-09-27T13:06:00Z</dcterms:created>
  <dcterms:modified xsi:type="dcterms:W3CDTF">2019-09-27T13:13:00Z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0x010100DDECF08203096546B54B529479F82F69</vt:lpwstr>
  </property>
</Properties>
</file>